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F75A" w14:textId="10E87BAA" w:rsidR="00091552" w:rsidRPr="006E398B" w:rsidRDefault="006E398B" w:rsidP="006E398B">
      <w:pPr>
        <w:pStyle w:val="IOPTitle"/>
        <w:spacing w:after="0" w:line="360" w:lineRule="auto"/>
        <w:contextualSpacing/>
        <w:jc w:val="both"/>
        <w:rPr>
          <w:rFonts w:ascii="Times New Roman" w:hAnsi="Times New Roman"/>
          <w:sz w:val="40"/>
          <w:szCs w:val="40"/>
          <w:lang w:val="en-US"/>
        </w:rPr>
      </w:pPr>
      <w:r>
        <w:rPr>
          <w:rFonts w:ascii="Times New Roman" w:hAnsi="Times New Roman"/>
          <w:bCs/>
          <w:sz w:val="40"/>
          <w:szCs w:val="40"/>
          <w:lang w:val="en-US"/>
        </w:rPr>
        <w:t xml:space="preserve">Article </w:t>
      </w:r>
      <w:r w:rsidRPr="006E398B">
        <w:rPr>
          <w:rFonts w:ascii="Times New Roman" w:hAnsi="Times New Roman"/>
          <w:bCs/>
          <w:sz w:val="40"/>
          <w:szCs w:val="40"/>
          <w:lang w:val="en-US"/>
        </w:rPr>
        <w:t>Title</w:t>
      </w:r>
    </w:p>
    <w:p w14:paraId="2FE98153" w14:textId="1B914137" w:rsidR="00F60D84" w:rsidRPr="006E398B" w:rsidRDefault="006E398B" w:rsidP="006E398B">
      <w:pPr>
        <w:pStyle w:val="IOPAuthor"/>
        <w:spacing w:after="0" w:line="360" w:lineRule="auto"/>
        <w:contextualSpacing/>
        <w:rPr>
          <w:rFonts w:ascii="Times New Roman" w:hAnsi="Times New Roman"/>
          <w:vertAlign w:val="superscript"/>
          <w:lang w:val="it-IT"/>
        </w:rPr>
      </w:pPr>
      <w:r w:rsidRPr="006E398B">
        <w:rPr>
          <w:rFonts w:ascii="Times New Roman" w:hAnsi="Times New Roman"/>
          <w:lang w:val="it-IT"/>
        </w:rPr>
        <w:t>Author</w:t>
      </w:r>
      <w:r>
        <w:rPr>
          <w:rFonts w:ascii="Times New Roman" w:hAnsi="Times New Roman"/>
          <w:lang w:val="it-IT"/>
        </w:rPr>
        <w:t xml:space="preserve"> name</w:t>
      </w:r>
      <w:r w:rsidR="00F60D84" w:rsidRPr="006E398B">
        <w:rPr>
          <w:rFonts w:ascii="Times New Roman" w:hAnsi="Times New Roman"/>
          <w:vertAlign w:val="superscript"/>
          <w:lang w:val="it-IT"/>
        </w:rPr>
        <w:t>1*</w:t>
      </w:r>
      <w:r w:rsidR="005F25BA" w:rsidRPr="006E398B">
        <w:rPr>
          <w:rFonts w:ascii="Times New Roman" w:hAnsi="Times New Roman"/>
          <w:lang w:val="it-IT"/>
        </w:rPr>
        <w:t xml:space="preserve">, </w:t>
      </w:r>
      <w:r w:rsidRPr="006E398B">
        <w:rPr>
          <w:rFonts w:ascii="Times New Roman" w:hAnsi="Times New Roman"/>
          <w:lang w:val="it-IT"/>
        </w:rPr>
        <w:t>Author</w:t>
      </w:r>
      <w:r>
        <w:rPr>
          <w:rFonts w:ascii="Times New Roman" w:hAnsi="Times New Roman"/>
          <w:lang w:val="it-IT"/>
        </w:rPr>
        <w:t xml:space="preserve"> name </w:t>
      </w:r>
      <w:r w:rsidR="005F25BA" w:rsidRPr="006E398B">
        <w:rPr>
          <w:rFonts w:ascii="Times New Roman" w:hAnsi="Times New Roman"/>
          <w:vertAlign w:val="superscript"/>
          <w:lang w:val="it-IT"/>
        </w:rPr>
        <w:t>2</w:t>
      </w:r>
      <w:r w:rsidR="005F25BA" w:rsidRPr="006E398B">
        <w:rPr>
          <w:rFonts w:ascii="Times New Roman" w:hAnsi="Times New Roman"/>
          <w:lang w:val="it-IT"/>
        </w:rPr>
        <w:t xml:space="preserve">, </w:t>
      </w:r>
      <w:r w:rsidRPr="006E398B">
        <w:rPr>
          <w:rFonts w:ascii="Times New Roman" w:hAnsi="Times New Roman"/>
          <w:lang w:val="it-IT"/>
        </w:rPr>
        <w:t>Author</w:t>
      </w:r>
      <w:r>
        <w:rPr>
          <w:rFonts w:ascii="Times New Roman" w:hAnsi="Times New Roman"/>
          <w:lang w:val="it-IT"/>
        </w:rPr>
        <w:t xml:space="preserve"> name</w:t>
      </w:r>
      <w:r w:rsidR="005F25BA" w:rsidRPr="006E398B">
        <w:rPr>
          <w:rFonts w:ascii="Times New Roman" w:hAnsi="Times New Roman"/>
          <w:vertAlign w:val="superscript"/>
          <w:lang w:val="it-IT"/>
        </w:rPr>
        <w:t>3</w:t>
      </w:r>
      <w:r w:rsidR="005F25BA" w:rsidRPr="006E398B">
        <w:rPr>
          <w:rFonts w:ascii="Times New Roman" w:hAnsi="Times New Roman"/>
          <w:lang w:val="it-IT"/>
        </w:rPr>
        <w:t xml:space="preserve">, </w:t>
      </w:r>
      <w:r w:rsidRPr="006E398B">
        <w:rPr>
          <w:rFonts w:ascii="Times New Roman" w:hAnsi="Times New Roman"/>
          <w:lang w:val="it-IT"/>
        </w:rPr>
        <w:t>…</w:t>
      </w:r>
    </w:p>
    <w:p w14:paraId="37AF45B8" w14:textId="28CF5C53" w:rsidR="005F25BA" w:rsidRPr="006E398B" w:rsidRDefault="00F60D84" w:rsidP="006E398B">
      <w:pPr>
        <w:pStyle w:val="IOPAff"/>
        <w:spacing w:line="360" w:lineRule="auto"/>
        <w:ind w:right="2579"/>
        <w:contextualSpacing/>
        <w:jc w:val="both"/>
        <w:rPr>
          <w:sz w:val="20"/>
          <w:szCs w:val="20"/>
          <w:lang w:val="en-US"/>
        </w:rPr>
      </w:pPr>
      <w:r w:rsidRPr="006E398B">
        <w:rPr>
          <w:sz w:val="20"/>
          <w:szCs w:val="20"/>
          <w:vertAlign w:val="superscript"/>
          <w:lang w:val="en-US"/>
        </w:rPr>
        <w:t xml:space="preserve">1 </w:t>
      </w:r>
      <w:r w:rsidR="006E398B" w:rsidRPr="006E398B">
        <w:rPr>
          <w:sz w:val="20"/>
          <w:szCs w:val="20"/>
          <w:lang w:val="en-US"/>
        </w:rPr>
        <w:t>Affiliation…</w:t>
      </w:r>
      <w:r w:rsidR="008643E2" w:rsidRPr="006E398B">
        <w:rPr>
          <w:sz w:val="20"/>
          <w:szCs w:val="20"/>
          <w:lang w:val="en-US"/>
        </w:rPr>
        <w:t xml:space="preserve">, </w:t>
      </w:r>
      <w:r w:rsidR="006E398B" w:rsidRPr="006E398B">
        <w:rPr>
          <w:sz w:val="20"/>
          <w:szCs w:val="20"/>
          <w:lang w:val="en-US"/>
        </w:rPr>
        <w:t>Department…</w:t>
      </w:r>
      <w:r w:rsidR="008643E2" w:rsidRPr="006E398B">
        <w:rPr>
          <w:sz w:val="20"/>
          <w:szCs w:val="20"/>
          <w:lang w:val="en-US"/>
        </w:rPr>
        <w:t xml:space="preserve">, </w:t>
      </w:r>
      <w:r w:rsidR="006E398B" w:rsidRPr="006E398B">
        <w:rPr>
          <w:sz w:val="20"/>
          <w:szCs w:val="20"/>
          <w:lang w:val="en-US"/>
        </w:rPr>
        <w:t>A</w:t>
      </w:r>
      <w:r w:rsidR="006E398B" w:rsidRPr="006E398B">
        <w:rPr>
          <w:sz w:val="20"/>
          <w:szCs w:val="20"/>
          <w:lang w:val="en-US"/>
        </w:rPr>
        <w:t>ddress</w:t>
      </w:r>
      <w:r w:rsidR="006E398B" w:rsidRPr="006E398B">
        <w:rPr>
          <w:sz w:val="20"/>
          <w:szCs w:val="20"/>
          <w:lang w:val="en-US"/>
        </w:rPr>
        <w:t xml:space="preserve"> …., City…</w:t>
      </w:r>
      <w:r w:rsidRPr="006E398B">
        <w:rPr>
          <w:sz w:val="20"/>
          <w:szCs w:val="20"/>
          <w:lang w:val="en-US"/>
        </w:rPr>
        <w:t>(</w:t>
      </w:r>
      <w:r w:rsidR="006E398B" w:rsidRPr="006E398B">
        <w:rPr>
          <w:sz w:val="20"/>
          <w:szCs w:val="20"/>
          <w:lang w:val="en-US"/>
        </w:rPr>
        <w:t>Country</w:t>
      </w:r>
      <w:r w:rsidRPr="006E398B">
        <w:rPr>
          <w:sz w:val="20"/>
          <w:szCs w:val="20"/>
          <w:lang w:val="en-US"/>
        </w:rPr>
        <w:t xml:space="preserve">) </w:t>
      </w:r>
    </w:p>
    <w:p w14:paraId="6E48D507" w14:textId="5091DA4F" w:rsidR="008643E2" w:rsidRPr="006E398B" w:rsidRDefault="006E398B" w:rsidP="006E398B">
      <w:pPr>
        <w:pStyle w:val="IOPAff"/>
        <w:spacing w:line="360" w:lineRule="auto"/>
        <w:contextualSpacing/>
        <w:jc w:val="both"/>
        <w:rPr>
          <w:i/>
          <w:iCs/>
          <w:sz w:val="20"/>
          <w:szCs w:val="20"/>
          <w:lang w:val="en-US"/>
        </w:rPr>
      </w:pPr>
      <w:r w:rsidRPr="006E398B">
        <w:rPr>
          <w:i/>
          <w:iCs/>
          <w:sz w:val="20"/>
          <w:szCs w:val="20"/>
          <w:lang w:val="en-US"/>
        </w:rPr>
        <w:t>email</w:t>
      </w:r>
    </w:p>
    <w:p w14:paraId="36B4D704" w14:textId="2A766638" w:rsidR="006E398B" w:rsidRPr="006E398B" w:rsidRDefault="006E398B" w:rsidP="006E398B">
      <w:pPr>
        <w:pStyle w:val="IOPAff"/>
        <w:spacing w:line="360" w:lineRule="auto"/>
        <w:contextualSpacing/>
        <w:jc w:val="both"/>
        <w:rPr>
          <w:sz w:val="20"/>
          <w:szCs w:val="20"/>
          <w:lang w:val="en-US"/>
        </w:rPr>
      </w:pPr>
      <w:r w:rsidRPr="006E398B">
        <w:rPr>
          <w:sz w:val="20"/>
          <w:szCs w:val="20"/>
          <w:lang w:val="en-US"/>
        </w:rPr>
        <w:t>*</w:t>
      </w:r>
      <w:proofErr w:type="gramStart"/>
      <w:r w:rsidRPr="006E398B">
        <w:rPr>
          <w:sz w:val="20"/>
          <w:szCs w:val="20"/>
          <w:lang w:val="en-US"/>
        </w:rPr>
        <w:t>contact</w:t>
      </w:r>
      <w:proofErr w:type="gramEnd"/>
      <w:r w:rsidRPr="006E398B">
        <w:rPr>
          <w:sz w:val="20"/>
          <w:szCs w:val="20"/>
          <w:lang w:val="en-US"/>
        </w:rPr>
        <w:t xml:space="preserve"> author</w:t>
      </w:r>
    </w:p>
    <w:p w14:paraId="51F81A35" w14:textId="1B3C42AB" w:rsidR="008643E2" w:rsidRPr="006E398B" w:rsidRDefault="008643E2" w:rsidP="006E398B">
      <w:pPr>
        <w:pStyle w:val="IOPAff"/>
        <w:spacing w:line="360" w:lineRule="auto"/>
        <w:contextualSpacing/>
        <w:jc w:val="both"/>
        <w:rPr>
          <w:sz w:val="20"/>
          <w:szCs w:val="20"/>
          <w:vertAlign w:val="superscript"/>
          <w:lang w:val="en-US"/>
        </w:rPr>
      </w:pPr>
      <w:r w:rsidRPr="006E398B">
        <w:rPr>
          <w:sz w:val="20"/>
          <w:szCs w:val="20"/>
          <w:vertAlign w:val="superscript"/>
          <w:lang w:val="en-US"/>
        </w:rPr>
        <w:t xml:space="preserve">ORCID </w:t>
      </w:r>
      <w:r w:rsidRPr="006E398B">
        <w:rPr>
          <w:noProof/>
          <w:sz w:val="20"/>
          <w:szCs w:val="20"/>
          <w:vertAlign w:val="superscript"/>
          <w:lang w:val="en-US"/>
        </w:rPr>
        <w:drawing>
          <wp:inline distT="0" distB="0" distL="0" distR="0" wp14:anchorId="2A77D649" wp14:editId="71D6692B">
            <wp:extent cx="112735" cy="112735"/>
            <wp:effectExtent l="0" t="0" r="1905" b="1905"/>
            <wp:docPr id="42301576" name="Immagine 1" descr="Immagine che contiene cerchio, Elementi grafici,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01576" name="Immagine 1" descr="Immagine che contiene cerchio, Elementi grafici, Carattere, log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852" cy="120852"/>
                    </a:xfrm>
                    <a:prstGeom prst="rect">
                      <a:avLst/>
                    </a:prstGeom>
                  </pic:spPr>
                </pic:pic>
              </a:graphicData>
            </a:graphic>
          </wp:inline>
        </w:drawing>
      </w:r>
      <w:r w:rsidR="00133B5F" w:rsidRPr="006E398B">
        <w:rPr>
          <w:sz w:val="20"/>
          <w:szCs w:val="20"/>
          <w:vertAlign w:val="superscript"/>
          <w:lang w:val="en-US"/>
        </w:rPr>
        <w:t xml:space="preserve"> </w:t>
      </w:r>
    </w:p>
    <w:p w14:paraId="2510AF57" w14:textId="77777777" w:rsidR="008643E2" w:rsidRPr="006E398B" w:rsidRDefault="008643E2" w:rsidP="006E398B">
      <w:pPr>
        <w:pStyle w:val="IOPAff"/>
        <w:spacing w:line="360" w:lineRule="auto"/>
        <w:contextualSpacing/>
        <w:jc w:val="both"/>
        <w:rPr>
          <w:sz w:val="20"/>
          <w:szCs w:val="20"/>
          <w:vertAlign w:val="superscript"/>
          <w:lang w:val="en-US"/>
        </w:rPr>
      </w:pPr>
    </w:p>
    <w:p w14:paraId="75931771" w14:textId="50693AEE" w:rsidR="006E398B" w:rsidRPr="006E398B" w:rsidRDefault="005F25BA" w:rsidP="006E398B">
      <w:pPr>
        <w:pStyle w:val="IOPAff"/>
        <w:spacing w:line="360" w:lineRule="auto"/>
        <w:ind w:right="2579"/>
        <w:contextualSpacing/>
        <w:jc w:val="both"/>
        <w:rPr>
          <w:sz w:val="20"/>
          <w:szCs w:val="20"/>
          <w:lang w:val="en-US"/>
        </w:rPr>
      </w:pPr>
      <w:r w:rsidRPr="006E398B">
        <w:rPr>
          <w:sz w:val="20"/>
          <w:szCs w:val="20"/>
          <w:vertAlign w:val="superscript"/>
          <w:lang w:val="en-US"/>
        </w:rPr>
        <w:t>2</w:t>
      </w:r>
      <w:r w:rsidR="006E398B" w:rsidRPr="006E398B">
        <w:rPr>
          <w:sz w:val="20"/>
          <w:szCs w:val="20"/>
          <w:lang w:val="en-US"/>
        </w:rPr>
        <w:t xml:space="preserve">Affiliation…, Department…, Address …., City…(Country) </w:t>
      </w:r>
    </w:p>
    <w:p w14:paraId="26F7532C" w14:textId="77777777" w:rsidR="006E398B" w:rsidRPr="006E398B" w:rsidRDefault="006E398B" w:rsidP="006E398B">
      <w:pPr>
        <w:pStyle w:val="IOPAff"/>
        <w:spacing w:line="360" w:lineRule="auto"/>
        <w:contextualSpacing/>
        <w:jc w:val="both"/>
        <w:rPr>
          <w:i/>
          <w:iCs/>
          <w:sz w:val="20"/>
          <w:szCs w:val="20"/>
          <w:lang w:val="en-US"/>
        </w:rPr>
      </w:pPr>
      <w:r w:rsidRPr="006E398B">
        <w:rPr>
          <w:i/>
          <w:iCs/>
          <w:sz w:val="20"/>
          <w:szCs w:val="20"/>
          <w:lang w:val="en-US"/>
        </w:rPr>
        <w:t>email</w:t>
      </w:r>
    </w:p>
    <w:p w14:paraId="6E0FCFA3" w14:textId="77777777" w:rsidR="006E398B" w:rsidRPr="006E398B" w:rsidRDefault="006E398B" w:rsidP="006E398B">
      <w:pPr>
        <w:pStyle w:val="IOPAff"/>
        <w:spacing w:line="360" w:lineRule="auto"/>
        <w:contextualSpacing/>
        <w:jc w:val="both"/>
        <w:rPr>
          <w:sz w:val="20"/>
          <w:szCs w:val="20"/>
          <w:vertAlign w:val="superscript"/>
          <w:lang w:val="en-US"/>
        </w:rPr>
      </w:pPr>
      <w:r w:rsidRPr="006E398B">
        <w:rPr>
          <w:sz w:val="20"/>
          <w:szCs w:val="20"/>
          <w:vertAlign w:val="superscript"/>
          <w:lang w:val="en-US"/>
        </w:rPr>
        <w:t xml:space="preserve">ORCID </w:t>
      </w:r>
      <w:r w:rsidRPr="006E398B">
        <w:rPr>
          <w:noProof/>
          <w:sz w:val="20"/>
          <w:szCs w:val="20"/>
          <w:vertAlign w:val="superscript"/>
          <w:lang w:val="en-US"/>
        </w:rPr>
        <w:drawing>
          <wp:inline distT="0" distB="0" distL="0" distR="0" wp14:anchorId="0B1A91E6" wp14:editId="155BEB84">
            <wp:extent cx="112735" cy="112735"/>
            <wp:effectExtent l="0" t="0" r="1905" b="1905"/>
            <wp:docPr id="1585678135" name="Immagine 1" descr="Immagine che contiene cerchio, Elementi grafici,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01576" name="Immagine 1" descr="Immagine che contiene cerchio, Elementi grafici, Carattere, log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852" cy="120852"/>
                    </a:xfrm>
                    <a:prstGeom prst="rect">
                      <a:avLst/>
                    </a:prstGeom>
                  </pic:spPr>
                </pic:pic>
              </a:graphicData>
            </a:graphic>
          </wp:inline>
        </w:drawing>
      </w:r>
      <w:r w:rsidRPr="006E398B">
        <w:rPr>
          <w:sz w:val="20"/>
          <w:szCs w:val="20"/>
          <w:vertAlign w:val="superscript"/>
          <w:lang w:val="en-US"/>
        </w:rPr>
        <w:t xml:space="preserve"> </w:t>
      </w:r>
    </w:p>
    <w:p w14:paraId="64ED16EA" w14:textId="6F9D92ED" w:rsidR="008643E2" w:rsidRPr="006E398B" w:rsidRDefault="008643E2" w:rsidP="006E398B">
      <w:pPr>
        <w:pStyle w:val="IOPAff"/>
        <w:spacing w:line="360" w:lineRule="auto"/>
        <w:contextualSpacing/>
        <w:jc w:val="both"/>
        <w:rPr>
          <w:sz w:val="20"/>
          <w:szCs w:val="20"/>
          <w:vertAlign w:val="superscript"/>
          <w:lang w:val="en-US"/>
        </w:rPr>
      </w:pPr>
    </w:p>
    <w:p w14:paraId="5FCA2B05" w14:textId="7006A6B5" w:rsidR="006E398B" w:rsidRPr="006E398B" w:rsidRDefault="005F25BA" w:rsidP="006E398B">
      <w:pPr>
        <w:pStyle w:val="IOPAff"/>
        <w:spacing w:line="360" w:lineRule="auto"/>
        <w:ind w:right="2579"/>
        <w:contextualSpacing/>
        <w:jc w:val="both"/>
        <w:rPr>
          <w:sz w:val="20"/>
          <w:szCs w:val="20"/>
          <w:lang w:val="en-US"/>
        </w:rPr>
      </w:pPr>
      <w:r w:rsidRPr="006E398B">
        <w:rPr>
          <w:sz w:val="20"/>
          <w:szCs w:val="20"/>
          <w:vertAlign w:val="superscript"/>
          <w:lang w:val="en-US"/>
        </w:rPr>
        <w:t>3</w:t>
      </w:r>
      <w:r w:rsidR="006E398B" w:rsidRPr="006E398B">
        <w:rPr>
          <w:sz w:val="20"/>
          <w:szCs w:val="20"/>
          <w:lang w:val="en-US"/>
        </w:rPr>
        <w:t xml:space="preserve">Affiliation…, Department…, Address …., City…(Country) </w:t>
      </w:r>
    </w:p>
    <w:p w14:paraId="69E13BA6" w14:textId="77777777" w:rsidR="006E398B" w:rsidRPr="006E398B" w:rsidRDefault="006E398B" w:rsidP="006E398B">
      <w:pPr>
        <w:pStyle w:val="IOPAff"/>
        <w:spacing w:line="360" w:lineRule="auto"/>
        <w:contextualSpacing/>
        <w:jc w:val="both"/>
        <w:rPr>
          <w:i/>
          <w:iCs/>
          <w:sz w:val="20"/>
          <w:szCs w:val="20"/>
          <w:lang w:val="en-US"/>
        </w:rPr>
      </w:pPr>
      <w:r w:rsidRPr="006E398B">
        <w:rPr>
          <w:i/>
          <w:iCs/>
          <w:sz w:val="20"/>
          <w:szCs w:val="20"/>
          <w:lang w:val="en-US"/>
        </w:rPr>
        <w:t>email</w:t>
      </w:r>
    </w:p>
    <w:p w14:paraId="06D69C69" w14:textId="77777777" w:rsidR="006E398B" w:rsidRPr="006E398B" w:rsidRDefault="006E398B" w:rsidP="006E398B">
      <w:pPr>
        <w:pStyle w:val="IOPAff"/>
        <w:spacing w:line="360" w:lineRule="auto"/>
        <w:contextualSpacing/>
        <w:jc w:val="both"/>
        <w:rPr>
          <w:sz w:val="20"/>
          <w:szCs w:val="20"/>
          <w:vertAlign w:val="superscript"/>
          <w:lang w:val="en-US"/>
        </w:rPr>
      </w:pPr>
      <w:r w:rsidRPr="006E398B">
        <w:rPr>
          <w:sz w:val="20"/>
          <w:szCs w:val="20"/>
          <w:vertAlign w:val="superscript"/>
          <w:lang w:val="en-US"/>
        </w:rPr>
        <w:t xml:space="preserve">ORCID </w:t>
      </w:r>
      <w:r w:rsidRPr="006E398B">
        <w:rPr>
          <w:noProof/>
          <w:sz w:val="20"/>
          <w:szCs w:val="20"/>
          <w:vertAlign w:val="superscript"/>
          <w:lang w:val="en-US"/>
        </w:rPr>
        <w:drawing>
          <wp:inline distT="0" distB="0" distL="0" distR="0" wp14:anchorId="6120DA1D" wp14:editId="445C790E">
            <wp:extent cx="112735" cy="112735"/>
            <wp:effectExtent l="0" t="0" r="1905" b="1905"/>
            <wp:docPr id="490238250" name="Immagine 1" descr="Immagine che contiene cerchio, Elementi grafici,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01576" name="Immagine 1" descr="Immagine che contiene cerchio, Elementi grafici, Carattere, log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852" cy="120852"/>
                    </a:xfrm>
                    <a:prstGeom prst="rect">
                      <a:avLst/>
                    </a:prstGeom>
                  </pic:spPr>
                </pic:pic>
              </a:graphicData>
            </a:graphic>
          </wp:inline>
        </w:drawing>
      </w:r>
      <w:r w:rsidRPr="006E398B">
        <w:rPr>
          <w:sz w:val="20"/>
          <w:szCs w:val="20"/>
          <w:vertAlign w:val="superscript"/>
          <w:lang w:val="en-US"/>
        </w:rPr>
        <w:t xml:space="preserve"> </w:t>
      </w:r>
    </w:p>
    <w:p w14:paraId="5334942C" w14:textId="77777777" w:rsidR="006E398B" w:rsidRDefault="006E398B" w:rsidP="006E398B">
      <w:pPr>
        <w:pStyle w:val="IOPAff"/>
        <w:spacing w:line="360" w:lineRule="auto"/>
        <w:contextualSpacing/>
        <w:jc w:val="both"/>
        <w:rPr>
          <w:sz w:val="20"/>
          <w:szCs w:val="20"/>
          <w:lang w:val="en-US"/>
        </w:rPr>
      </w:pPr>
    </w:p>
    <w:p w14:paraId="2360CA78" w14:textId="77777777" w:rsidR="006E398B" w:rsidRPr="006E398B" w:rsidRDefault="006E398B" w:rsidP="006E398B">
      <w:pPr>
        <w:pStyle w:val="IOPAff"/>
        <w:spacing w:line="360" w:lineRule="auto"/>
        <w:contextualSpacing/>
        <w:jc w:val="both"/>
        <w:rPr>
          <w:sz w:val="20"/>
          <w:szCs w:val="20"/>
          <w:lang w:val="en-US"/>
        </w:rPr>
      </w:pPr>
    </w:p>
    <w:p w14:paraId="3DC67F58" w14:textId="378692CA" w:rsidR="00D74B07" w:rsidRPr="006E398B" w:rsidRDefault="00D74B07" w:rsidP="006E398B">
      <w:pPr>
        <w:pStyle w:val="IOPAff"/>
        <w:spacing w:line="360" w:lineRule="auto"/>
        <w:contextualSpacing/>
        <w:jc w:val="both"/>
        <w:rPr>
          <w:sz w:val="20"/>
          <w:szCs w:val="20"/>
          <w:lang w:val="en-US"/>
        </w:rPr>
      </w:pPr>
      <w:r w:rsidRPr="006E398B">
        <w:rPr>
          <w:sz w:val="20"/>
          <w:szCs w:val="20"/>
          <w:lang w:val="en-US"/>
        </w:rPr>
        <w:t>Received</w:t>
      </w:r>
      <w:r w:rsidR="00594C3B" w:rsidRPr="006E398B">
        <w:rPr>
          <w:sz w:val="20"/>
          <w:szCs w:val="20"/>
          <w:lang w:val="en-US"/>
        </w:rPr>
        <w:t>:</w:t>
      </w:r>
      <w:r w:rsidR="00F97263" w:rsidRPr="006E398B">
        <w:rPr>
          <w:sz w:val="20"/>
          <w:szCs w:val="20"/>
          <w:lang w:val="en-US"/>
        </w:rPr>
        <w:t xml:space="preserve"> </w:t>
      </w:r>
      <w:r w:rsidR="006E398B" w:rsidRPr="006E398B">
        <w:rPr>
          <w:sz w:val="20"/>
          <w:szCs w:val="20"/>
          <w:lang w:val="en-US"/>
        </w:rPr>
        <w:t>[….]</w:t>
      </w:r>
    </w:p>
    <w:p w14:paraId="0310173C" w14:textId="7C201129" w:rsidR="00D74B07" w:rsidRPr="006E398B" w:rsidRDefault="00D74B07" w:rsidP="006E398B">
      <w:pPr>
        <w:pStyle w:val="IOPAff"/>
        <w:spacing w:line="360" w:lineRule="auto"/>
        <w:contextualSpacing/>
        <w:jc w:val="both"/>
        <w:rPr>
          <w:sz w:val="20"/>
          <w:szCs w:val="20"/>
          <w:lang w:val="en-US"/>
        </w:rPr>
      </w:pPr>
      <w:r w:rsidRPr="006E398B">
        <w:rPr>
          <w:sz w:val="20"/>
          <w:szCs w:val="20"/>
          <w:lang w:val="en-US"/>
        </w:rPr>
        <w:t>Accepted for publication</w:t>
      </w:r>
      <w:r w:rsidR="00594C3B" w:rsidRPr="006E398B">
        <w:rPr>
          <w:sz w:val="20"/>
          <w:szCs w:val="20"/>
          <w:lang w:val="en-US"/>
        </w:rPr>
        <w:t xml:space="preserve">: </w:t>
      </w:r>
      <w:r w:rsidR="006E398B" w:rsidRPr="006E398B">
        <w:rPr>
          <w:sz w:val="20"/>
          <w:szCs w:val="20"/>
          <w:lang w:val="en-US"/>
        </w:rPr>
        <w:t>[…]</w:t>
      </w:r>
    </w:p>
    <w:p w14:paraId="7E2CA642" w14:textId="11F33315" w:rsidR="006E398B" w:rsidRPr="006E398B" w:rsidRDefault="00D74B07" w:rsidP="006E398B">
      <w:pPr>
        <w:pStyle w:val="IOPAff"/>
        <w:spacing w:line="360" w:lineRule="auto"/>
        <w:contextualSpacing/>
        <w:jc w:val="both"/>
        <w:rPr>
          <w:sz w:val="20"/>
          <w:szCs w:val="20"/>
          <w:lang w:val="en-US"/>
        </w:rPr>
      </w:pPr>
      <w:r w:rsidRPr="006E398B">
        <w:rPr>
          <w:sz w:val="20"/>
          <w:szCs w:val="20"/>
          <w:lang w:val="en-US"/>
        </w:rPr>
        <w:t>Published</w:t>
      </w:r>
      <w:r w:rsidR="00594C3B" w:rsidRPr="006E398B">
        <w:rPr>
          <w:sz w:val="20"/>
          <w:szCs w:val="20"/>
          <w:lang w:val="en-US"/>
        </w:rPr>
        <w:t xml:space="preserve">: </w:t>
      </w:r>
      <w:r w:rsidR="006E398B" w:rsidRPr="006E398B">
        <w:rPr>
          <w:sz w:val="20"/>
          <w:szCs w:val="20"/>
          <w:lang w:val="en-US"/>
        </w:rPr>
        <w:t>[…]</w:t>
      </w:r>
    </w:p>
    <w:p w14:paraId="77E2D709" w14:textId="77777777" w:rsidR="00F60D84" w:rsidRPr="006E398B" w:rsidRDefault="00F60D84" w:rsidP="006E398B">
      <w:pPr>
        <w:pStyle w:val="IOPAff"/>
        <w:snapToGrid w:val="0"/>
        <w:spacing w:line="360" w:lineRule="auto"/>
        <w:contextualSpacing/>
        <w:rPr>
          <w:lang w:val="en-US"/>
        </w:rPr>
      </w:pPr>
    </w:p>
    <w:p w14:paraId="1233455C" w14:textId="77777777" w:rsidR="00F60D84" w:rsidRPr="006E398B" w:rsidRDefault="00F60D84" w:rsidP="006E398B">
      <w:pPr>
        <w:pStyle w:val="IOPAff"/>
        <w:snapToGrid w:val="0"/>
        <w:spacing w:line="360" w:lineRule="auto"/>
        <w:contextualSpacing/>
        <w:rPr>
          <w:lang w:val="en-US"/>
        </w:rPr>
      </w:pPr>
    </w:p>
    <w:p w14:paraId="7542B03F" w14:textId="5E248336" w:rsidR="00410361" w:rsidRPr="006E398B" w:rsidRDefault="00D74B07" w:rsidP="006E398B">
      <w:pPr>
        <w:pStyle w:val="IOPH1"/>
        <w:snapToGrid w:val="0"/>
        <w:spacing w:before="0" w:after="0" w:line="360" w:lineRule="auto"/>
        <w:contextualSpacing/>
        <w:rPr>
          <w:rFonts w:ascii="Times New Roman" w:hAnsi="Times New Roman"/>
          <w:sz w:val="20"/>
          <w:szCs w:val="15"/>
          <w:lang w:val="en-US"/>
        </w:rPr>
        <w:sectPr w:rsidR="00410361" w:rsidRPr="006E398B" w:rsidSect="00A7427F">
          <w:headerReference w:type="default" r:id="rId9"/>
          <w:footerReference w:type="default" r:id="rId10"/>
          <w:headerReference w:type="first" r:id="rId11"/>
          <w:footerReference w:type="first" r:id="rId12"/>
          <w:pgSz w:w="11906" w:h="16838"/>
          <w:pgMar w:top="2098" w:right="907" w:bottom="1474" w:left="907" w:header="709" w:footer="709" w:gutter="0"/>
          <w:pgNumType w:start="1"/>
          <w:cols w:space="708"/>
          <w:docGrid w:linePitch="360"/>
        </w:sectPr>
      </w:pPr>
      <w:r w:rsidRPr="006E398B">
        <w:rPr>
          <w:rFonts w:ascii="Times New Roman" w:hAnsi="Times New Roman"/>
          <w:sz w:val="20"/>
          <w:szCs w:val="15"/>
          <w:lang w:val="en-US"/>
        </w:rPr>
        <w:t>Abstrac</w:t>
      </w:r>
      <w:r w:rsidR="006E398B" w:rsidRPr="006E398B">
        <w:rPr>
          <w:rFonts w:ascii="Times New Roman" w:hAnsi="Times New Roman"/>
          <w:sz w:val="20"/>
          <w:szCs w:val="15"/>
          <w:lang w:val="en-US"/>
        </w:rPr>
        <w:t>t</w:t>
      </w:r>
    </w:p>
    <w:p w14:paraId="3A395FB9" w14:textId="7F8FF025" w:rsidR="00594C3B" w:rsidRPr="006E398B" w:rsidRDefault="006E398B" w:rsidP="006E398B">
      <w:pPr>
        <w:pStyle w:val="IOPKwd"/>
        <w:snapToGrid w:val="0"/>
        <w:spacing w:before="0" w:after="0" w:line="360" w:lineRule="auto"/>
        <w:contextualSpacing/>
      </w:pPr>
      <w:r w:rsidRPr="006E398B">
        <w:t>Sample text inserted for illustration. Replace with abstract text. Your abstract should give</w:t>
      </w:r>
      <w:r>
        <w:t xml:space="preserve"> </w:t>
      </w:r>
      <w:r w:rsidRPr="006E398B">
        <w:t xml:space="preserve">readers </w:t>
      </w:r>
      <w:proofErr w:type="gramStart"/>
      <w:r w:rsidRPr="006E398B">
        <w:t>a brief summary</w:t>
      </w:r>
      <w:proofErr w:type="gramEnd"/>
      <w:r w:rsidRPr="006E398B">
        <w:t xml:space="preserve"> of your article. It should concisely describe the contents of your </w:t>
      </w:r>
      <w:proofErr w:type="gramStart"/>
      <w:r w:rsidRPr="006E398B">
        <w:t>article, and</w:t>
      </w:r>
      <w:proofErr w:type="gramEnd"/>
      <w:r w:rsidRPr="006E398B">
        <w:t xml:space="preserve"> include key terms. It should be informative, </w:t>
      </w:r>
      <w:proofErr w:type="gramStart"/>
      <w:r w:rsidRPr="006E398B">
        <w:t>accessible</w:t>
      </w:r>
      <w:proofErr w:type="gramEnd"/>
      <w:r w:rsidRPr="006E398B">
        <w:t xml:space="preserve"> and not only indicate the general scope of the article but also state the main results obtained and conclusions drawn. The abstract should be complete in itself; it should not contain undefined abbreviations and no table numbers, figure numbers, references or equations should be referred to. It should be suitable for direct inclusion in abstracting services and should not normally be more than </w:t>
      </w:r>
      <w:r w:rsidRPr="006E398B">
        <w:rPr>
          <w:b/>
          <w:bCs/>
        </w:rPr>
        <w:t>300 words</w:t>
      </w:r>
      <w:r w:rsidRPr="006E398B">
        <w:t>.</w:t>
      </w:r>
    </w:p>
    <w:p w14:paraId="4BD64F8E" w14:textId="77777777" w:rsidR="006E398B" w:rsidRPr="006E398B" w:rsidRDefault="006E398B" w:rsidP="006E398B">
      <w:pPr>
        <w:pStyle w:val="IOPKwd"/>
        <w:snapToGrid w:val="0"/>
        <w:spacing w:line="360" w:lineRule="auto"/>
        <w:contextualSpacing/>
        <w:rPr>
          <w:rFonts w:eastAsia="Times New Roman"/>
          <w:sz w:val="18"/>
          <w:szCs w:val="18"/>
          <w:lang w:val="en-US" w:eastAsia="it-IT"/>
        </w:rPr>
      </w:pPr>
    </w:p>
    <w:p w14:paraId="558C59F7" w14:textId="77777777" w:rsidR="00860EB3" w:rsidRPr="006E398B" w:rsidRDefault="00860EB3" w:rsidP="006E398B">
      <w:pPr>
        <w:pStyle w:val="IOPKwd"/>
        <w:snapToGrid w:val="0"/>
        <w:spacing w:line="360" w:lineRule="auto"/>
        <w:contextualSpacing/>
        <w:rPr>
          <w:lang w:val="en-US"/>
        </w:rPr>
        <w:sectPr w:rsidR="00860EB3" w:rsidRPr="006E398B" w:rsidSect="00A7427F">
          <w:type w:val="continuous"/>
          <w:pgSz w:w="11906" w:h="16838"/>
          <w:pgMar w:top="2098" w:right="907" w:bottom="1474" w:left="907" w:header="709" w:footer="709" w:gutter="0"/>
          <w:cols w:space="708"/>
          <w:docGrid w:linePitch="360"/>
        </w:sectPr>
      </w:pPr>
    </w:p>
    <w:p w14:paraId="04644B99" w14:textId="33BB3723" w:rsidR="005223F4" w:rsidRPr="006E398B" w:rsidRDefault="005223F4" w:rsidP="006E398B">
      <w:pPr>
        <w:pStyle w:val="IOPKwd"/>
        <w:snapToGrid w:val="0"/>
        <w:spacing w:line="360" w:lineRule="auto"/>
        <w:contextualSpacing/>
        <w:rPr>
          <w:lang w:val="en-US"/>
        </w:rPr>
      </w:pPr>
      <w:r w:rsidRPr="006E398B">
        <w:rPr>
          <w:b/>
          <w:bCs/>
          <w:lang w:val="en-US"/>
        </w:rPr>
        <w:t>Keywords</w:t>
      </w:r>
      <w:r w:rsidRPr="006E398B">
        <w:rPr>
          <w:lang w:val="en-US"/>
        </w:rPr>
        <w:t xml:space="preserve">: </w:t>
      </w:r>
      <w:proofErr w:type="gramStart"/>
      <w:r w:rsidR="006E398B" w:rsidRPr="006E398B">
        <w:rPr>
          <w:color w:val="000000"/>
        </w:rPr>
        <w:t>…[</w:t>
      </w:r>
      <w:proofErr w:type="gramEnd"/>
      <w:r w:rsidR="006E398B" w:rsidRPr="006E398B">
        <w:rPr>
          <w:color w:val="000000"/>
        </w:rPr>
        <w:t xml:space="preserve">no more than </w:t>
      </w:r>
      <w:r w:rsidR="006E398B" w:rsidRPr="006E398B">
        <w:rPr>
          <w:color w:val="000000"/>
        </w:rPr>
        <w:t>6</w:t>
      </w:r>
      <w:r w:rsidR="006E398B" w:rsidRPr="006E398B">
        <w:rPr>
          <w:color w:val="000000"/>
        </w:rPr>
        <w:t xml:space="preserve"> </w:t>
      </w:r>
      <w:r w:rsidR="006E398B" w:rsidRPr="006E398B">
        <w:rPr>
          <w:color w:val="000000"/>
        </w:rPr>
        <w:t>key</w:t>
      </w:r>
      <w:r w:rsidR="006E398B" w:rsidRPr="006E398B">
        <w:rPr>
          <w:color w:val="000000"/>
        </w:rPr>
        <w:t>words]</w:t>
      </w:r>
    </w:p>
    <w:p w14:paraId="36A232FD" w14:textId="77777777" w:rsidR="004D2E4E" w:rsidRPr="006E398B" w:rsidRDefault="004D2E4E" w:rsidP="006E398B">
      <w:pPr>
        <w:pStyle w:val="IOPAbsText"/>
        <w:snapToGrid w:val="0"/>
        <w:spacing w:line="360" w:lineRule="auto"/>
        <w:contextualSpacing/>
        <w:rPr>
          <w:lang w:val="en-US"/>
        </w:rPr>
        <w:sectPr w:rsidR="004D2E4E" w:rsidRPr="006E398B" w:rsidSect="00A7427F">
          <w:type w:val="continuous"/>
          <w:pgSz w:w="11906" w:h="16838"/>
          <w:pgMar w:top="2098" w:right="907" w:bottom="1474" w:left="907" w:header="709" w:footer="709" w:gutter="0"/>
          <w:cols w:space="708"/>
          <w:docGrid w:linePitch="360"/>
        </w:sectPr>
      </w:pPr>
    </w:p>
    <w:p w14:paraId="1852D874" w14:textId="77777777" w:rsidR="006E398B" w:rsidRDefault="006E398B" w:rsidP="006E398B">
      <w:pPr>
        <w:pStyle w:val="IOPText"/>
        <w:snapToGrid w:val="0"/>
        <w:spacing w:line="360" w:lineRule="auto"/>
        <w:ind w:firstLine="0"/>
        <w:contextualSpacing/>
        <w:rPr>
          <w:b/>
          <w:sz w:val="22"/>
          <w:szCs w:val="18"/>
          <w:lang w:val="en-US"/>
        </w:rPr>
      </w:pPr>
      <w:bookmarkStart w:id="0" w:name="_Hlk114239955"/>
    </w:p>
    <w:p w14:paraId="57E74A3B" w14:textId="77777777" w:rsidR="006E398B" w:rsidRDefault="006E398B" w:rsidP="006E398B">
      <w:pPr>
        <w:pStyle w:val="IOPText"/>
        <w:snapToGrid w:val="0"/>
        <w:spacing w:line="360" w:lineRule="auto"/>
        <w:ind w:firstLine="0"/>
        <w:contextualSpacing/>
        <w:rPr>
          <w:b/>
          <w:sz w:val="22"/>
          <w:szCs w:val="18"/>
          <w:lang w:val="en-US"/>
        </w:rPr>
      </w:pPr>
    </w:p>
    <w:p w14:paraId="762187C4" w14:textId="77777777" w:rsidR="006E398B" w:rsidRDefault="006E398B" w:rsidP="006E398B">
      <w:pPr>
        <w:pStyle w:val="IOPText"/>
        <w:snapToGrid w:val="0"/>
        <w:spacing w:line="360" w:lineRule="auto"/>
        <w:ind w:firstLine="0"/>
        <w:contextualSpacing/>
        <w:rPr>
          <w:bCs/>
          <w:szCs w:val="15"/>
          <w:lang w:val="en-US"/>
        </w:rPr>
      </w:pPr>
    </w:p>
    <w:p w14:paraId="7E707FE6" w14:textId="77777777" w:rsidR="006E398B" w:rsidRDefault="006E398B" w:rsidP="006E398B">
      <w:pPr>
        <w:pStyle w:val="IOPText"/>
        <w:snapToGrid w:val="0"/>
        <w:spacing w:line="360" w:lineRule="auto"/>
        <w:ind w:firstLine="0"/>
        <w:contextualSpacing/>
        <w:rPr>
          <w:bCs/>
          <w:szCs w:val="15"/>
          <w:lang w:val="en-US"/>
        </w:rPr>
      </w:pPr>
    </w:p>
    <w:p w14:paraId="1DDDC291" w14:textId="322C6940" w:rsidR="006E398B" w:rsidRPr="006E398B" w:rsidRDefault="006E398B" w:rsidP="006E398B">
      <w:pPr>
        <w:pStyle w:val="IOPText"/>
        <w:snapToGrid w:val="0"/>
        <w:spacing w:line="360" w:lineRule="auto"/>
        <w:ind w:firstLine="0"/>
        <w:contextualSpacing/>
        <w:rPr>
          <w:b/>
          <w:szCs w:val="15"/>
          <w:lang w:val="en-US"/>
        </w:rPr>
      </w:pPr>
      <w:r w:rsidRPr="006E398B">
        <w:rPr>
          <w:b/>
          <w:szCs w:val="15"/>
          <w:lang w:val="en-US"/>
        </w:rPr>
        <w:lastRenderedPageBreak/>
        <w:t>1. Introduction</w:t>
      </w:r>
    </w:p>
    <w:p w14:paraId="1CAFCCB9" w14:textId="5F7E0872" w:rsidR="006E398B" w:rsidRDefault="006E398B" w:rsidP="006E398B">
      <w:pPr>
        <w:pStyle w:val="IOPText"/>
        <w:snapToGrid w:val="0"/>
        <w:spacing w:line="360" w:lineRule="auto"/>
        <w:ind w:firstLine="0"/>
        <w:contextualSpacing/>
        <w:rPr>
          <w:bCs/>
          <w:szCs w:val="15"/>
          <w:lang w:val="en-US"/>
        </w:rPr>
      </w:pPr>
      <w:r w:rsidRPr="006E398B">
        <w:rPr>
          <w:bCs/>
          <w:szCs w:val="15"/>
          <w:lang w:val="en-US"/>
        </w:rPr>
        <w:t>Thank you for considering submitting your manuscript to our journal. To facilitate the review and publication process, we kindly ask you to adhere to the following formatting and style guidelines. Ensuring consistency across all submissions will help streamline the publication process and maintain the quality of our journal.</w:t>
      </w:r>
    </w:p>
    <w:p w14:paraId="1F4DA323" w14:textId="03ABCA00" w:rsidR="006E398B" w:rsidRDefault="006E398B" w:rsidP="006E398B">
      <w:pPr>
        <w:pStyle w:val="IOPText"/>
        <w:snapToGrid w:val="0"/>
        <w:spacing w:line="360" w:lineRule="auto"/>
        <w:ind w:firstLine="0"/>
        <w:contextualSpacing/>
        <w:rPr>
          <w:bCs/>
          <w:szCs w:val="15"/>
          <w:lang w:val="en-US"/>
        </w:rPr>
      </w:pPr>
      <w:r w:rsidRPr="006E398B">
        <w:rPr>
          <w:bCs/>
          <w:szCs w:val="15"/>
          <w:lang w:val="en-US"/>
        </w:rPr>
        <w:t>Sample text inserted for illustration. Replace with article text, including headings where appropriat</w:t>
      </w:r>
      <w:r>
        <w:rPr>
          <w:bCs/>
          <w:szCs w:val="15"/>
          <w:lang w:val="en-US"/>
        </w:rPr>
        <w:t>e.</w:t>
      </w:r>
    </w:p>
    <w:p w14:paraId="3A76A55A" w14:textId="77777777" w:rsidR="006E398B" w:rsidRDefault="006E398B" w:rsidP="006E398B">
      <w:pPr>
        <w:pStyle w:val="IOPText"/>
        <w:snapToGrid w:val="0"/>
        <w:spacing w:line="360" w:lineRule="auto"/>
        <w:ind w:firstLine="0"/>
        <w:contextualSpacing/>
        <w:rPr>
          <w:bCs/>
          <w:szCs w:val="15"/>
          <w:lang w:val="en-US"/>
        </w:rPr>
      </w:pPr>
    </w:p>
    <w:p w14:paraId="2CC7E386" w14:textId="3962DE7F" w:rsidR="006E398B" w:rsidRPr="006E398B" w:rsidRDefault="006E398B" w:rsidP="006E398B">
      <w:pPr>
        <w:pStyle w:val="IOPText"/>
        <w:snapToGrid w:val="0"/>
        <w:spacing w:line="360" w:lineRule="auto"/>
        <w:ind w:firstLine="0"/>
        <w:contextualSpacing/>
        <w:rPr>
          <w:bCs/>
          <w:i/>
          <w:iCs/>
          <w:szCs w:val="15"/>
          <w:lang w:val="en-US"/>
        </w:rPr>
      </w:pPr>
      <w:r w:rsidRPr="006E398B">
        <w:rPr>
          <w:bCs/>
          <w:i/>
          <w:iCs/>
          <w:szCs w:val="15"/>
          <w:lang w:val="en-US"/>
        </w:rPr>
        <w:t>1.1 Font</w:t>
      </w:r>
    </w:p>
    <w:p w14:paraId="0B705B8F" w14:textId="77777777" w:rsidR="006E398B" w:rsidRPr="006E398B" w:rsidRDefault="006E398B" w:rsidP="006E398B">
      <w:pPr>
        <w:pStyle w:val="IOPText"/>
        <w:snapToGrid w:val="0"/>
        <w:spacing w:line="360" w:lineRule="auto"/>
        <w:ind w:firstLine="0"/>
        <w:contextualSpacing/>
        <w:rPr>
          <w:bCs/>
          <w:szCs w:val="15"/>
          <w:lang w:val="en-US"/>
        </w:rPr>
      </w:pPr>
      <w:r w:rsidRPr="006E398B">
        <w:rPr>
          <w:bCs/>
          <w:szCs w:val="15"/>
          <w:lang w:val="en-US"/>
        </w:rPr>
        <w:t>Please use Times New Roman, size 10, for the text of your manuscript, including the main body, references, and footnotes.</w:t>
      </w:r>
    </w:p>
    <w:p w14:paraId="70752230" w14:textId="77777777" w:rsidR="006E398B" w:rsidRPr="006E398B" w:rsidRDefault="006E398B" w:rsidP="006E398B">
      <w:pPr>
        <w:pStyle w:val="IOPText"/>
        <w:snapToGrid w:val="0"/>
        <w:spacing w:line="360" w:lineRule="auto"/>
        <w:ind w:firstLine="0"/>
        <w:contextualSpacing/>
        <w:rPr>
          <w:bCs/>
          <w:szCs w:val="15"/>
          <w:lang w:val="en-US"/>
        </w:rPr>
      </w:pPr>
    </w:p>
    <w:p w14:paraId="10A8743C" w14:textId="20FE8A73" w:rsidR="006E398B" w:rsidRPr="006E398B" w:rsidRDefault="006E398B" w:rsidP="006E398B">
      <w:pPr>
        <w:pStyle w:val="IOPText"/>
        <w:snapToGrid w:val="0"/>
        <w:spacing w:line="360" w:lineRule="auto"/>
        <w:ind w:firstLine="0"/>
        <w:contextualSpacing/>
        <w:rPr>
          <w:bCs/>
          <w:i/>
          <w:iCs/>
          <w:szCs w:val="15"/>
          <w:lang w:val="en-US"/>
        </w:rPr>
      </w:pPr>
      <w:r w:rsidRPr="006E398B">
        <w:rPr>
          <w:bCs/>
          <w:i/>
          <w:iCs/>
          <w:szCs w:val="15"/>
          <w:lang w:val="en-US"/>
        </w:rPr>
        <w:t>1.1.1 Reference Style</w:t>
      </w:r>
    </w:p>
    <w:p w14:paraId="297FCF35" w14:textId="77777777" w:rsidR="006E398B" w:rsidRPr="006E398B" w:rsidRDefault="006E398B" w:rsidP="006E398B">
      <w:pPr>
        <w:pStyle w:val="IOPText"/>
        <w:snapToGrid w:val="0"/>
        <w:spacing w:line="360" w:lineRule="auto"/>
        <w:ind w:firstLine="0"/>
        <w:contextualSpacing/>
        <w:rPr>
          <w:bCs/>
          <w:szCs w:val="15"/>
          <w:lang w:val="en-US"/>
        </w:rPr>
      </w:pPr>
      <w:r w:rsidRPr="006E398B">
        <w:rPr>
          <w:bCs/>
          <w:szCs w:val="15"/>
          <w:lang w:val="en-US"/>
        </w:rPr>
        <w:t>Our journal adheres to the APA 7th edition style for citations and references. Please ensure that all citations in the text and the reference list comply with this format.</w:t>
      </w:r>
    </w:p>
    <w:p w14:paraId="273CDA94" w14:textId="77777777" w:rsidR="006E398B" w:rsidRPr="006E398B" w:rsidRDefault="006E398B" w:rsidP="006E398B">
      <w:pPr>
        <w:pStyle w:val="IOPText"/>
        <w:snapToGrid w:val="0"/>
        <w:spacing w:line="360" w:lineRule="auto"/>
        <w:ind w:firstLine="0"/>
        <w:contextualSpacing/>
        <w:rPr>
          <w:bCs/>
          <w:szCs w:val="15"/>
          <w:lang w:val="en-US"/>
        </w:rPr>
      </w:pPr>
    </w:p>
    <w:p w14:paraId="09D7B58C" w14:textId="60122F39" w:rsidR="006E398B" w:rsidRPr="006E398B" w:rsidRDefault="006E398B" w:rsidP="006E398B">
      <w:pPr>
        <w:pStyle w:val="IOPText"/>
        <w:snapToGrid w:val="0"/>
        <w:spacing w:line="360" w:lineRule="auto"/>
        <w:ind w:firstLine="0"/>
        <w:contextualSpacing/>
        <w:rPr>
          <w:bCs/>
          <w:i/>
          <w:iCs/>
          <w:szCs w:val="15"/>
          <w:lang w:val="en-US"/>
        </w:rPr>
      </w:pPr>
      <w:r w:rsidRPr="006E398B">
        <w:rPr>
          <w:bCs/>
          <w:i/>
          <w:iCs/>
          <w:szCs w:val="15"/>
          <w:lang w:val="en-US"/>
        </w:rPr>
        <w:t>1.2 Acronyms and Abbreviations</w:t>
      </w:r>
    </w:p>
    <w:p w14:paraId="335C71F5" w14:textId="77777777" w:rsidR="006E398B" w:rsidRPr="006E398B" w:rsidRDefault="006E398B" w:rsidP="006E398B">
      <w:pPr>
        <w:pStyle w:val="IOPText"/>
        <w:snapToGrid w:val="0"/>
        <w:spacing w:line="360" w:lineRule="auto"/>
        <w:ind w:firstLine="0"/>
        <w:contextualSpacing/>
        <w:rPr>
          <w:bCs/>
          <w:szCs w:val="15"/>
          <w:lang w:val="en-US"/>
        </w:rPr>
      </w:pPr>
      <w:r w:rsidRPr="006E398B">
        <w:rPr>
          <w:bCs/>
          <w:szCs w:val="15"/>
          <w:lang w:val="en-US"/>
        </w:rPr>
        <w:t>When using acronyms or abbreviations for the first time, the term should be spelled out with the abbreviation in parentheses. Subsequently, you may use the acronym alone, for example, World Health Organization (WHO).</w:t>
      </w:r>
    </w:p>
    <w:p w14:paraId="7C8CA362" w14:textId="77777777" w:rsidR="006E398B" w:rsidRPr="006E398B" w:rsidRDefault="006E398B" w:rsidP="006E398B">
      <w:pPr>
        <w:pStyle w:val="IOPText"/>
        <w:snapToGrid w:val="0"/>
        <w:spacing w:line="360" w:lineRule="auto"/>
        <w:ind w:firstLine="0"/>
        <w:contextualSpacing/>
        <w:rPr>
          <w:bCs/>
          <w:szCs w:val="15"/>
          <w:lang w:val="en-US"/>
        </w:rPr>
      </w:pPr>
    </w:p>
    <w:p w14:paraId="4D478F60" w14:textId="34AA888E" w:rsidR="006E398B" w:rsidRPr="006E398B" w:rsidRDefault="006E398B" w:rsidP="006E398B">
      <w:pPr>
        <w:pStyle w:val="IOPText"/>
        <w:snapToGrid w:val="0"/>
        <w:spacing w:line="360" w:lineRule="auto"/>
        <w:ind w:firstLine="0"/>
        <w:contextualSpacing/>
        <w:rPr>
          <w:b/>
          <w:szCs w:val="15"/>
          <w:lang w:val="en-US"/>
        </w:rPr>
      </w:pPr>
      <w:r w:rsidRPr="006E398B">
        <w:rPr>
          <w:b/>
          <w:szCs w:val="15"/>
          <w:lang w:val="en-US"/>
        </w:rPr>
        <w:t>2. Tables and Figures</w:t>
      </w:r>
    </w:p>
    <w:p w14:paraId="59E2673A" w14:textId="01E59459" w:rsidR="006E398B" w:rsidRDefault="006E398B" w:rsidP="006E398B">
      <w:pPr>
        <w:pStyle w:val="IOPText"/>
        <w:snapToGrid w:val="0"/>
        <w:spacing w:line="360" w:lineRule="auto"/>
        <w:ind w:firstLine="0"/>
        <w:contextualSpacing/>
        <w:rPr>
          <w:bCs/>
          <w:szCs w:val="15"/>
          <w:lang w:val="en-US"/>
        </w:rPr>
      </w:pPr>
      <w:r w:rsidRPr="006E398B">
        <w:rPr>
          <w:bCs/>
          <w:szCs w:val="15"/>
          <w:lang w:val="en-US"/>
        </w:rPr>
        <w:t>Tables and figures should be embedded within the text at appropriate points, rather than at the end of the document. Each table and figure should have a concise caption describing its contents and be numbered consecutively in the text in the order of their appearance.</w:t>
      </w:r>
    </w:p>
    <w:p w14:paraId="383752FA" w14:textId="77777777" w:rsidR="006E398B" w:rsidRDefault="006E398B" w:rsidP="006E398B">
      <w:pPr>
        <w:pStyle w:val="IOPText"/>
        <w:snapToGrid w:val="0"/>
        <w:spacing w:line="360" w:lineRule="auto"/>
        <w:ind w:firstLine="0"/>
        <w:contextualSpacing/>
        <w:rPr>
          <w:bCs/>
          <w:szCs w:val="15"/>
          <w:lang w:val="en-US"/>
        </w:rPr>
      </w:pPr>
    </w:p>
    <w:p w14:paraId="1E3AEC13" w14:textId="77777777" w:rsidR="006E398B" w:rsidRPr="006E398B" w:rsidRDefault="006E398B" w:rsidP="006E398B">
      <w:pPr>
        <w:pStyle w:val="IOPText"/>
        <w:snapToGrid w:val="0"/>
        <w:spacing w:line="360" w:lineRule="auto"/>
        <w:ind w:firstLine="0"/>
        <w:contextualSpacing/>
        <w:rPr>
          <w:bCs/>
          <w:szCs w:val="15"/>
          <w:lang w:val="en-US"/>
        </w:rPr>
      </w:pPr>
    </w:p>
    <w:p w14:paraId="2D5D8E6A" w14:textId="3DE4588B" w:rsidR="006E398B" w:rsidRPr="006E398B" w:rsidRDefault="006E398B" w:rsidP="006E398B">
      <w:pPr>
        <w:pStyle w:val="IOPText"/>
        <w:snapToGrid w:val="0"/>
        <w:spacing w:line="360" w:lineRule="auto"/>
        <w:ind w:firstLine="0"/>
        <w:contextualSpacing/>
        <w:rPr>
          <w:noProof/>
          <w:lang w:val="en-US"/>
        </w:rPr>
      </w:pPr>
      <w:r w:rsidRPr="006E398B">
        <w:rPr>
          <w:noProof/>
          <w:lang w:val="en-US"/>
        </w:rPr>
        <w:t xml:space="preserve">Table </w:t>
      </w:r>
      <w:r>
        <w:rPr>
          <w:noProof/>
          <w:lang w:val="en-US"/>
        </w:rPr>
        <w:t>I</w:t>
      </w:r>
      <w:r w:rsidRPr="006E398B">
        <w:rPr>
          <w:noProof/>
          <w:lang w:val="en-US"/>
        </w:rPr>
        <w:t xml:space="preserve">: Title of the table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3105"/>
        <w:gridCol w:w="3195"/>
      </w:tblGrid>
      <w:tr w:rsidR="006E398B" w:rsidRPr="006E398B" w14:paraId="4B6D5967" w14:textId="77777777" w:rsidTr="008C55BF">
        <w:trPr>
          <w:trHeight w:val="300"/>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92D503F" w14:textId="77777777" w:rsidR="006E398B" w:rsidRPr="006E398B" w:rsidRDefault="006E398B" w:rsidP="008C55BF">
            <w:pPr>
              <w:widowControl w:val="0"/>
              <w:snapToGrid w:val="0"/>
              <w:spacing w:line="360" w:lineRule="auto"/>
              <w:contextualSpacing/>
              <w:jc w:val="center"/>
              <w:rPr>
                <w:color w:val="000000" w:themeColor="text1"/>
                <w:sz w:val="20"/>
                <w:szCs w:val="20"/>
              </w:rPr>
            </w:pPr>
            <w:proofErr w:type="spellStart"/>
            <w:r w:rsidRPr="006E398B">
              <w:rPr>
                <w:b/>
                <w:color w:val="000000" w:themeColor="text1"/>
                <w:sz w:val="20"/>
                <w:szCs w:val="20"/>
              </w:rPr>
              <w:t>Enter</w:t>
            </w:r>
            <w:proofErr w:type="spellEnd"/>
            <w:r w:rsidRPr="006E398B">
              <w:rPr>
                <w:b/>
                <w:color w:val="000000" w:themeColor="text1"/>
                <w:sz w:val="20"/>
                <w:szCs w:val="20"/>
              </w:rPr>
              <w:t xml:space="preserve"> the text </w:t>
            </w:r>
            <w:proofErr w:type="spellStart"/>
            <w:r w:rsidRPr="006E398B">
              <w:rPr>
                <w:b/>
                <w:color w:val="000000" w:themeColor="text1"/>
                <w:sz w:val="20"/>
                <w:szCs w:val="20"/>
              </w:rPr>
              <w:t>here</w:t>
            </w:r>
            <w:proofErr w:type="spellEnd"/>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A6C75A0" w14:textId="77777777" w:rsidR="006E398B" w:rsidRPr="006E398B" w:rsidRDefault="006E398B" w:rsidP="008C55BF">
            <w:pPr>
              <w:widowControl w:val="0"/>
              <w:snapToGrid w:val="0"/>
              <w:spacing w:line="360" w:lineRule="auto"/>
              <w:contextualSpacing/>
              <w:jc w:val="center"/>
              <w:rPr>
                <w:color w:val="000000" w:themeColor="text1"/>
                <w:sz w:val="20"/>
                <w:szCs w:val="20"/>
              </w:rPr>
            </w:pPr>
            <w:proofErr w:type="spellStart"/>
            <w:r w:rsidRPr="006E398B">
              <w:rPr>
                <w:b/>
                <w:color w:val="000000" w:themeColor="text1"/>
                <w:sz w:val="20"/>
                <w:szCs w:val="20"/>
              </w:rPr>
              <w:t>Enter</w:t>
            </w:r>
            <w:proofErr w:type="spellEnd"/>
            <w:r w:rsidRPr="006E398B">
              <w:rPr>
                <w:b/>
                <w:color w:val="000000" w:themeColor="text1"/>
                <w:sz w:val="20"/>
                <w:szCs w:val="20"/>
              </w:rPr>
              <w:t xml:space="preserve"> the text </w:t>
            </w:r>
            <w:proofErr w:type="spellStart"/>
            <w:r w:rsidRPr="006E398B">
              <w:rPr>
                <w:b/>
                <w:color w:val="000000" w:themeColor="text1"/>
                <w:sz w:val="20"/>
                <w:szCs w:val="20"/>
              </w:rPr>
              <w:t>here</w:t>
            </w:r>
            <w:proofErr w:type="spellEnd"/>
          </w:p>
        </w:tc>
        <w:tc>
          <w:tcPr>
            <w:tcW w:w="31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DE954F8" w14:textId="77777777" w:rsidR="006E398B" w:rsidRPr="006E398B" w:rsidRDefault="006E398B" w:rsidP="008C55BF">
            <w:pPr>
              <w:widowControl w:val="0"/>
              <w:snapToGrid w:val="0"/>
              <w:spacing w:line="360" w:lineRule="auto"/>
              <w:contextualSpacing/>
              <w:jc w:val="center"/>
              <w:rPr>
                <w:color w:val="000000" w:themeColor="text1"/>
                <w:sz w:val="20"/>
                <w:szCs w:val="20"/>
              </w:rPr>
            </w:pPr>
            <w:proofErr w:type="spellStart"/>
            <w:r w:rsidRPr="006E398B">
              <w:rPr>
                <w:b/>
                <w:color w:val="000000" w:themeColor="text1"/>
                <w:sz w:val="20"/>
                <w:szCs w:val="20"/>
              </w:rPr>
              <w:t>Enter</w:t>
            </w:r>
            <w:proofErr w:type="spellEnd"/>
            <w:r w:rsidRPr="006E398B">
              <w:rPr>
                <w:b/>
                <w:color w:val="000000" w:themeColor="text1"/>
                <w:sz w:val="20"/>
                <w:szCs w:val="20"/>
              </w:rPr>
              <w:t xml:space="preserve"> the text </w:t>
            </w:r>
            <w:proofErr w:type="spellStart"/>
            <w:r w:rsidRPr="006E398B">
              <w:rPr>
                <w:b/>
                <w:color w:val="000000" w:themeColor="text1"/>
                <w:sz w:val="20"/>
                <w:szCs w:val="20"/>
              </w:rPr>
              <w:t>here</w:t>
            </w:r>
            <w:proofErr w:type="spellEnd"/>
          </w:p>
        </w:tc>
      </w:tr>
      <w:tr w:rsidR="006E398B" w:rsidRPr="006E398B" w14:paraId="0FA701AE" w14:textId="77777777" w:rsidTr="008C55BF">
        <w:trPr>
          <w:trHeight w:val="740"/>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D0B9DCF" w14:textId="77777777" w:rsidR="006E398B" w:rsidRPr="006E398B" w:rsidRDefault="006E398B" w:rsidP="008C55BF">
            <w:pPr>
              <w:widowControl w:val="0"/>
              <w:snapToGrid w:val="0"/>
              <w:spacing w:line="360" w:lineRule="auto"/>
              <w:contextualSpacing/>
              <w:rPr>
                <w:sz w:val="20"/>
                <w:szCs w:val="20"/>
              </w:rPr>
            </w:pPr>
            <w:proofErr w:type="spellStart"/>
            <w:r w:rsidRPr="006E398B">
              <w:rPr>
                <w:sz w:val="20"/>
                <w:szCs w:val="20"/>
              </w:rPr>
              <w:t>Enter</w:t>
            </w:r>
            <w:proofErr w:type="spellEnd"/>
            <w:r w:rsidRPr="006E398B">
              <w:rPr>
                <w:sz w:val="20"/>
                <w:szCs w:val="20"/>
              </w:rPr>
              <w:t xml:space="preserve"> the text </w:t>
            </w:r>
            <w:proofErr w:type="spellStart"/>
            <w:r w:rsidRPr="006E398B">
              <w:rPr>
                <w:sz w:val="20"/>
                <w:szCs w:val="20"/>
              </w:rPr>
              <w:t>here</w:t>
            </w:r>
            <w:proofErr w:type="spellEnd"/>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1B1DC6E" w14:textId="77777777" w:rsidR="006E398B" w:rsidRPr="006E398B" w:rsidRDefault="006E398B" w:rsidP="008C55BF">
            <w:pPr>
              <w:widowControl w:val="0"/>
              <w:snapToGrid w:val="0"/>
              <w:spacing w:line="360" w:lineRule="auto"/>
              <w:contextualSpacing/>
              <w:jc w:val="both"/>
              <w:rPr>
                <w:sz w:val="20"/>
                <w:szCs w:val="20"/>
              </w:rPr>
            </w:pPr>
            <w:proofErr w:type="spellStart"/>
            <w:r w:rsidRPr="006E398B">
              <w:rPr>
                <w:sz w:val="20"/>
                <w:szCs w:val="20"/>
              </w:rPr>
              <w:t>Enter</w:t>
            </w:r>
            <w:proofErr w:type="spellEnd"/>
            <w:r w:rsidRPr="006E398B">
              <w:rPr>
                <w:sz w:val="20"/>
                <w:szCs w:val="20"/>
              </w:rPr>
              <w:t xml:space="preserve"> the text </w:t>
            </w:r>
            <w:proofErr w:type="spellStart"/>
            <w:r w:rsidRPr="006E398B">
              <w:rPr>
                <w:sz w:val="20"/>
                <w:szCs w:val="20"/>
              </w:rPr>
              <w:t>here</w:t>
            </w:r>
            <w:proofErr w:type="spellEnd"/>
          </w:p>
        </w:tc>
        <w:tc>
          <w:tcPr>
            <w:tcW w:w="31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F620D5A" w14:textId="77777777" w:rsidR="006E398B" w:rsidRPr="006E398B" w:rsidRDefault="006E398B" w:rsidP="008C55BF">
            <w:pPr>
              <w:widowControl w:val="0"/>
              <w:snapToGrid w:val="0"/>
              <w:spacing w:line="360" w:lineRule="auto"/>
              <w:contextualSpacing/>
              <w:rPr>
                <w:sz w:val="20"/>
                <w:szCs w:val="20"/>
                <w:lang w:val="en-US"/>
              </w:rPr>
            </w:pPr>
            <w:r w:rsidRPr="006E398B">
              <w:rPr>
                <w:sz w:val="20"/>
                <w:szCs w:val="20"/>
                <w:lang w:val="en-US"/>
              </w:rPr>
              <w:t>Enter the text here</w:t>
            </w:r>
          </w:p>
        </w:tc>
      </w:tr>
      <w:tr w:rsidR="006E398B" w:rsidRPr="006E398B" w14:paraId="56E0A788" w14:textId="77777777" w:rsidTr="008C55BF">
        <w:trPr>
          <w:trHeight w:val="740"/>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4F81B5F" w14:textId="77777777" w:rsidR="006E398B" w:rsidRPr="006E398B" w:rsidRDefault="006E398B" w:rsidP="008C55BF">
            <w:pPr>
              <w:widowControl w:val="0"/>
              <w:snapToGrid w:val="0"/>
              <w:spacing w:line="360" w:lineRule="auto"/>
              <w:contextualSpacing/>
              <w:rPr>
                <w:sz w:val="20"/>
                <w:szCs w:val="20"/>
              </w:rPr>
            </w:pPr>
            <w:proofErr w:type="spellStart"/>
            <w:r w:rsidRPr="006E398B">
              <w:rPr>
                <w:sz w:val="20"/>
                <w:szCs w:val="20"/>
              </w:rPr>
              <w:t>Enter</w:t>
            </w:r>
            <w:proofErr w:type="spellEnd"/>
            <w:r w:rsidRPr="006E398B">
              <w:rPr>
                <w:sz w:val="20"/>
                <w:szCs w:val="20"/>
              </w:rPr>
              <w:t xml:space="preserve"> the text </w:t>
            </w:r>
            <w:proofErr w:type="spellStart"/>
            <w:r w:rsidRPr="006E398B">
              <w:rPr>
                <w:sz w:val="20"/>
                <w:szCs w:val="20"/>
              </w:rPr>
              <w:t>here</w:t>
            </w:r>
            <w:proofErr w:type="spellEnd"/>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D3ED6F8" w14:textId="77777777" w:rsidR="006E398B" w:rsidRPr="006E398B" w:rsidRDefault="006E398B" w:rsidP="008C55BF">
            <w:pPr>
              <w:widowControl w:val="0"/>
              <w:snapToGrid w:val="0"/>
              <w:spacing w:line="360" w:lineRule="auto"/>
              <w:contextualSpacing/>
              <w:jc w:val="both"/>
              <w:rPr>
                <w:sz w:val="20"/>
                <w:szCs w:val="20"/>
              </w:rPr>
            </w:pPr>
            <w:proofErr w:type="spellStart"/>
            <w:r w:rsidRPr="006E398B">
              <w:rPr>
                <w:sz w:val="20"/>
                <w:szCs w:val="20"/>
              </w:rPr>
              <w:t>Enter</w:t>
            </w:r>
            <w:proofErr w:type="spellEnd"/>
            <w:r w:rsidRPr="006E398B">
              <w:rPr>
                <w:sz w:val="20"/>
                <w:szCs w:val="20"/>
              </w:rPr>
              <w:t xml:space="preserve"> the text </w:t>
            </w:r>
            <w:proofErr w:type="spellStart"/>
            <w:r w:rsidRPr="006E398B">
              <w:rPr>
                <w:sz w:val="20"/>
                <w:szCs w:val="20"/>
              </w:rPr>
              <w:t>here</w:t>
            </w:r>
            <w:proofErr w:type="spellEnd"/>
          </w:p>
        </w:tc>
        <w:tc>
          <w:tcPr>
            <w:tcW w:w="31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EC99833" w14:textId="77777777" w:rsidR="006E398B" w:rsidRPr="006E398B" w:rsidRDefault="006E398B" w:rsidP="008C55BF">
            <w:pPr>
              <w:widowControl w:val="0"/>
              <w:snapToGrid w:val="0"/>
              <w:spacing w:line="360" w:lineRule="auto"/>
              <w:contextualSpacing/>
              <w:rPr>
                <w:sz w:val="20"/>
                <w:szCs w:val="20"/>
                <w:lang w:val="en-US"/>
              </w:rPr>
            </w:pPr>
            <w:r w:rsidRPr="006E398B">
              <w:rPr>
                <w:sz w:val="20"/>
                <w:szCs w:val="20"/>
                <w:lang w:val="en-US"/>
              </w:rPr>
              <w:t>Enter the text here</w:t>
            </w:r>
          </w:p>
        </w:tc>
      </w:tr>
    </w:tbl>
    <w:p w14:paraId="0387DF6E" w14:textId="77777777" w:rsidR="006E398B" w:rsidRPr="006E398B" w:rsidRDefault="006E398B" w:rsidP="006E398B">
      <w:pPr>
        <w:pStyle w:val="IOPText"/>
        <w:snapToGrid w:val="0"/>
        <w:spacing w:line="360" w:lineRule="auto"/>
        <w:ind w:firstLine="0"/>
        <w:contextualSpacing/>
        <w:rPr>
          <w:i/>
          <w:iCs/>
          <w:noProof/>
          <w:szCs w:val="20"/>
          <w:lang w:val="en-US"/>
        </w:rPr>
      </w:pPr>
      <w:r w:rsidRPr="006E398B">
        <w:rPr>
          <w:i/>
          <w:iCs/>
          <w:noProof/>
          <w:szCs w:val="20"/>
          <w:lang w:val="en-US"/>
        </w:rPr>
        <w:t xml:space="preserve">Source: </w:t>
      </w:r>
    </w:p>
    <w:p w14:paraId="0E933C55" w14:textId="77777777" w:rsidR="006E398B" w:rsidRPr="006E398B" w:rsidRDefault="006E398B" w:rsidP="006E398B">
      <w:pPr>
        <w:pStyle w:val="IOPText"/>
        <w:snapToGrid w:val="0"/>
        <w:spacing w:line="360" w:lineRule="auto"/>
        <w:ind w:firstLine="0"/>
        <w:contextualSpacing/>
        <w:rPr>
          <w:noProof/>
          <w:lang w:val="en-US"/>
        </w:rPr>
      </w:pPr>
    </w:p>
    <w:p w14:paraId="417E334A" w14:textId="77777777" w:rsidR="006E398B" w:rsidRDefault="006E398B" w:rsidP="006E398B">
      <w:pPr>
        <w:pStyle w:val="IOPText"/>
        <w:ind w:firstLine="0"/>
        <w:rPr>
          <w:noProof/>
        </w:rPr>
      </w:pPr>
    </w:p>
    <w:p w14:paraId="21827062" w14:textId="77777777" w:rsidR="006E398B" w:rsidRDefault="006E398B" w:rsidP="006E398B">
      <w:pPr>
        <w:pStyle w:val="IOPText"/>
        <w:ind w:firstLine="0"/>
        <w:rPr>
          <w:noProof/>
        </w:rPr>
      </w:pPr>
    </w:p>
    <w:p w14:paraId="241E128E" w14:textId="77777777" w:rsidR="006E398B" w:rsidRDefault="006E398B" w:rsidP="006E398B">
      <w:pPr>
        <w:pStyle w:val="IOPText"/>
        <w:ind w:firstLine="0"/>
        <w:rPr>
          <w:noProof/>
        </w:rPr>
      </w:pPr>
    </w:p>
    <w:p w14:paraId="30BA98D8" w14:textId="77777777" w:rsidR="006E398B" w:rsidRDefault="006E398B" w:rsidP="006E398B">
      <w:pPr>
        <w:pStyle w:val="IOPText"/>
        <w:ind w:firstLine="0"/>
        <w:rPr>
          <w:noProof/>
        </w:rPr>
      </w:pPr>
      <w:r>
        <w:rPr>
          <w:noProof/>
        </w:rPr>
        <w:lastRenderedPageBreak/>
        <w:t xml:space="preserve">Figure 1. </w:t>
      </w:r>
      <w:r w:rsidRPr="009347AA">
        <w:t xml:space="preserve">Figure </w:t>
      </w:r>
      <w:proofErr w:type="gramStart"/>
      <w:r w:rsidRPr="009347AA">
        <w:t>title</w:t>
      </w:r>
      <w:proofErr w:type="gramEnd"/>
    </w:p>
    <w:p w14:paraId="01866659" w14:textId="77777777" w:rsidR="006E398B" w:rsidRDefault="006E398B" w:rsidP="006E398B">
      <w:pPr>
        <w:pStyle w:val="IOPText"/>
        <w:ind w:firstLine="0"/>
        <w:rPr>
          <w:noProof/>
        </w:rPr>
      </w:pPr>
      <w:r>
        <w:rPr>
          <w:noProof/>
          <w:lang w:val="en-US"/>
        </w:rPr>
        <w:drawing>
          <wp:inline distT="0" distB="0" distL="0" distR="0" wp14:anchorId="740285AC" wp14:editId="1515EAA0">
            <wp:extent cx="3970889" cy="2373405"/>
            <wp:effectExtent l="0" t="0" r="0" b="1905"/>
            <wp:docPr id="1802640133" name="Immagine 1802640133" descr="Immagine che contiene sgabello, ombrel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21865" cy="2403873"/>
                    </a:xfrm>
                    <a:prstGeom prst="rect">
                      <a:avLst/>
                    </a:prstGeom>
                  </pic:spPr>
                </pic:pic>
              </a:graphicData>
            </a:graphic>
          </wp:inline>
        </w:drawing>
      </w:r>
    </w:p>
    <w:p w14:paraId="1C110993" w14:textId="77777777" w:rsidR="006E398B" w:rsidRPr="0023770E" w:rsidRDefault="006E398B" w:rsidP="006E398B">
      <w:pPr>
        <w:pStyle w:val="IOPH3"/>
        <w:rPr>
          <w:rFonts w:ascii="Times New Roman" w:hAnsi="Times New Roman"/>
          <w:sz w:val="20"/>
          <w:szCs w:val="15"/>
        </w:rPr>
      </w:pPr>
      <w:r w:rsidRPr="0023770E">
        <w:rPr>
          <w:rFonts w:ascii="Times New Roman" w:hAnsi="Times New Roman"/>
          <w:sz w:val="20"/>
          <w:szCs w:val="15"/>
        </w:rPr>
        <w:t xml:space="preserve">Source: </w:t>
      </w:r>
      <w:r w:rsidRPr="002148E8">
        <w:rPr>
          <w:rFonts w:ascii="Times New Roman" w:hAnsi="Times New Roman"/>
          <w:sz w:val="20"/>
          <w:szCs w:val="15"/>
          <w:lang w:val="en-US"/>
        </w:rPr>
        <w:t xml:space="preserve">Surname, N., &amp; Surname, B. (Year). </w:t>
      </w:r>
      <w:r w:rsidRPr="00860EB3">
        <w:rPr>
          <w:rFonts w:ascii="Times New Roman" w:hAnsi="Times New Roman"/>
          <w:sz w:val="20"/>
          <w:szCs w:val="15"/>
          <w:lang w:val="en-US"/>
        </w:rPr>
        <w:t>Title.</w:t>
      </w:r>
    </w:p>
    <w:p w14:paraId="54A90A71" w14:textId="77777777" w:rsidR="006E398B" w:rsidRDefault="006E398B" w:rsidP="006E398B">
      <w:pPr>
        <w:pStyle w:val="IOPText"/>
        <w:ind w:firstLine="0"/>
        <w:rPr>
          <w:noProof/>
          <w:lang w:val="en-US"/>
        </w:rPr>
      </w:pPr>
    </w:p>
    <w:p w14:paraId="002769DB" w14:textId="77777777" w:rsidR="006E398B" w:rsidRDefault="006E398B" w:rsidP="006E398B">
      <w:pPr>
        <w:pStyle w:val="IOPText"/>
        <w:snapToGrid w:val="0"/>
        <w:spacing w:line="360" w:lineRule="auto"/>
        <w:ind w:firstLine="0"/>
        <w:contextualSpacing/>
        <w:rPr>
          <w:bCs/>
          <w:i/>
          <w:iCs/>
          <w:szCs w:val="15"/>
          <w:lang w:val="en-US"/>
        </w:rPr>
      </w:pPr>
    </w:p>
    <w:p w14:paraId="1ADEF562" w14:textId="03149DAD" w:rsidR="006E398B" w:rsidRPr="006E398B" w:rsidRDefault="006E398B" w:rsidP="006E398B">
      <w:pPr>
        <w:pStyle w:val="IOPText"/>
        <w:snapToGrid w:val="0"/>
        <w:spacing w:line="360" w:lineRule="auto"/>
        <w:ind w:firstLine="0"/>
        <w:contextualSpacing/>
        <w:rPr>
          <w:bCs/>
          <w:i/>
          <w:iCs/>
          <w:szCs w:val="15"/>
          <w:lang w:val="en-US"/>
        </w:rPr>
      </w:pPr>
      <w:r w:rsidRPr="006E398B">
        <w:rPr>
          <w:bCs/>
          <w:i/>
          <w:iCs/>
          <w:szCs w:val="15"/>
          <w:lang w:val="en-US"/>
        </w:rPr>
        <w:t xml:space="preserve">2.1 </w:t>
      </w:r>
      <w:r>
        <w:rPr>
          <w:bCs/>
          <w:i/>
          <w:iCs/>
          <w:szCs w:val="15"/>
          <w:lang w:val="en-US"/>
        </w:rPr>
        <w:t xml:space="preserve">Other information </w:t>
      </w:r>
    </w:p>
    <w:p w14:paraId="069DE2AC" w14:textId="48F1A248" w:rsidR="006E398B" w:rsidRPr="006E398B" w:rsidRDefault="006E398B" w:rsidP="006E398B">
      <w:pPr>
        <w:pStyle w:val="IOPText"/>
        <w:snapToGrid w:val="0"/>
        <w:spacing w:line="360" w:lineRule="auto"/>
        <w:ind w:firstLine="0"/>
        <w:contextualSpacing/>
        <w:rPr>
          <w:bCs/>
          <w:szCs w:val="15"/>
          <w:lang w:val="en-US"/>
        </w:rPr>
      </w:pPr>
      <w:r w:rsidRPr="006E398B">
        <w:rPr>
          <w:bCs/>
          <w:szCs w:val="15"/>
          <w:lang w:val="en-US"/>
        </w:rPr>
        <w:t>Ensure all figures and tables are cited in the text. Use the same font as the rest of the document in the preparation of figures and tables. Each should have a clear title and source listed directly beneath it.</w:t>
      </w:r>
    </w:p>
    <w:p w14:paraId="076A7A35" w14:textId="78EB815A" w:rsidR="006E398B" w:rsidRPr="006E398B" w:rsidRDefault="006E398B" w:rsidP="006E398B">
      <w:pPr>
        <w:pStyle w:val="IOPText"/>
        <w:snapToGrid w:val="0"/>
        <w:spacing w:line="360" w:lineRule="auto"/>
        <w:ind w:firstLine="0"/>
        <w:contextualSpacing/>
        <w:rPr>
          <w:bCs/>
          <w:szCs w:val="15"/>
          <w:lang w:val="en-US"/>
        </w:rPr>
      </w:pPr>
      <w:r w:rsidRPr="006E398B">
        <w:rPr>
          <w:bCs/>
          <w:szCs w:val="15"/>
          <w:lang w:val="en-US"/>
        </w:rPr>
        <w:t>By following these guidelines, you will assist our editorial team in efficiently processing your submission. We look forward to receiving your manuscript and thank you for adhering to these guidelines.</w:t>
      </w:r>
    </w:p>
    <w:p w14:paraId="57047F9F" w14:textId="77777777" w:rsidR="006E398B" w:rsidRPr="006E398B" w:rsidRDefault="006E398B" w:rsidP="006E398B">
      <w:pPr>
        <w:pStyle w:val="IOPText"/>
        <w:snapToGrid w:val="0"/>
        <w:spacing w:line="360" w:lineRule="auto"/>
        <w:ind w:firstLine="0"/>
        <w:contextualSpacing/>
        <w:rPr>
          <w:bCs/>
          <w:szCs w:val="15"/>
          <w:lang w:val="en-US"/>
        </w:rPr>
      </w:pPr>
    </w:p>
    <w:p w14:paraId="4B057DC5" w14:textId="7C25B3AB" w:rsidR="006E398B" w:rsidRPr="006E398B" w:rsidRDefault="006E398B" w:rsidP="006E398B">
      <w:pPr>
        <w:pStyle w:val="IOPText"/>
        <w:snapToGrid w:val="0"/>
        <w:spacing w:line="360" w:lineRule="auto"/>
        <w:ind w:firstLine="0"/>
        <w:contextualSpacing/>
        <w:rPr>
          <w:b/>
          <w:szCs w:val="15"/>
          <w:lang w:val="en-US"/>
        </w:rPr>
      </w:pPr>
      <w:r w:rsidRPr="006E398B">
        <w:rPr>
          <w:b/>
          <w:szCs w:val="15"/>
          <w:lang w:val="en-US"/>
        </w:rPr>
        <w:t>3. Language and Grammar</w:t>
      </w:r>
    </w:p>
    <w:p w14:paraId="13F66A24" w14:textId="6F529408" w:rsidR="006E398B" w:rsidRPr="006E398B" w:rsidRDefault="006E398B" w:rsidP="006E398B">
      <w:pPr>
        <w:pStyle w:val="IOPText"/>
        <w:snapToGrid w:val="0"/>
        <w:spacing w:line="360" w:lineRule="auto"/>
        <w:ind w:firstLine="0"/>
        <w:contextualSpacing/>
        <w:rPr>
          <w:noProof/>
          <w:color w:val="000000" w:themeColor="text1"/>
          <w:lang w:val="en-US"/>
        </w:rPr>
      </w:pPr>
      <w:r w:rsidRPr="006E398B">
        <w:rPr>
          <w:noProof/>
          <w:color w:val="000000" w:themeColor="text1"/>
          <w:lang w:val="en-US"/>
        </w:rPr>
        <w:t xml:space="preserve">All the contribution should be submitted in English. </w:t>
      </w:r>
    </w:p>
    <w:p w14:paraId="2CB6C483" w14:textId="77777777" w:rsidR="006E398B" w:rsidRPr="006E398B" w:rsidRDefault="006E398B" w:rsidP="006E398B">
      <w:pPr>
        <w:pStyle w:val="IOPText"/>
        <w:snapToGrid w:val="0"/>
        <w:spacing w:line="360" w:lineRule="auto"/>
        <w:ind w:firstLine="0"/>
        <w:contextualSpacing/>
        <w:rPr>
          <w:bCs/>
          <w:szCs w:val="15"/>
          <w:lang w:val="en-US"/>
        </w:rPr>
      </w:pPr>
      <w:r w:rsidRPr="006E398B">
        <w:rPr>
          <w:bCs/>
          <w:szCs w:val="15"/>
          <w:lang w:val="en-US"/>
        </w:rPr>
        <w:t>Ensure that your manuscript is thoroughly proofread and free of grammatical and spelling errors. This helps maintain the professional integrity of your work.</w:t>
      </w:r>
    </w:p>
    <w:p w14:paraId="7A9D962D" w14:textId="77777777" w:rsidR="006E398B" w:rsidRPr="006E398B" w:rsidRDefault="006E398B" w:rsidP="006E398B">
      <w:pPr>
        <w:pStyle w:val="IOPText"/>
        <w:snapToGrid w:val="0"/>
        <w:spacing w:line="360" w:lineRule="auto"/>
        <w:ind w:firstLine="0"/>
        <w:contextualSpacing/>
        <w:rPr>
          <w:bCs/>
          <w:szCs w:val="15"/>
          <w:lang w:val="en-US"/>
        </w:rPr>
      </w:pPr>
    </w:p>
    <w:p w14:paraId="64881B29" w14:textId="4D6AABE5" w:rsidR="006E398B" w:rsidRPr="006E398B" w:rsidRDefault="006E398B" w:rsidP="006E398B">
      <w:pPr>
        <w:pStyle w:val="IOPText"/>
        <w:snapToGrid w:val="0"/>
        <w:spacing w:line="360" w:lineRule="auto"/>
        <w:ind w:firstLine="0"/>
        <w:contextualSpacing/>
        <w:rPr>
          <w:b/>
          <w:szCs w:val="15"/>
          <w:lang w:val="en-US"/>
        </w:rPr>
      </w:pPr>
      <w:r w:rsidRPr="006E398B">
        <w:rPr>
          <w:b/>
          <w:szCs w:val="15"/>
          <w:lang w:val="en-US"/>
        </w:rPr>
        <w:t>4. Conflict of Interest</w:t>
      </w:r>
    </w:p>
    <w:p w14:paraId="5486E449" w14:textId="77777777" w:rsidR="006E398B" w:rsidRPr="006E398B" w:rsidRDefault="006E398B" w:rsidP="006E398B">
      <w:pPr>
        <w:pStyle w:val="IOPText"/>
        <w:snapToGrid w:val="0"/>
        <w:spacing w:line="360" w:lineRule="auto"/>
        <w:ind w:firstLine="0"/>
        <w:contextualSpacing/>
        <w:rPr>
          <w:bCs/>
          <w:szCs w:val="15"/>
          <w:lang w:val="en-US"/>
        </w:rPr>
      </w:pPr>
      <w:r w:rsidRPr="006E398B">
        <w:rPr>
          <w:bCs/>
          <w:szCs w:val="15"/>
          <w:lang w:val="en-US"/>
        </w:rPr>
        <w:t>A declaration of any potential conflict of interest must be clearly stated in the manuscript to maintain transparency and trust.</w:t>
      </w:r>
    </w:p>
    <w:p w14:paraId="55F0B00A" w14:textId="77777777" w:rsidR="006E398B" w:rsidRPr="006E398B" w:rsidRDefault="006E398B" w:rsidP="006E398B">
      <w:pPr>
        <w:pStyle w:val="IOPText"/>
        <w:snapToGrid w:val="0"/>
        <w:spacing w:line="360" w:lineRule="auto"/>
        <w:ind w:firstLine="0"/>
        <w:contextualSpacing/>
        <w:rPr>
          <w:bCs/>
          <w:szCs w:val="15"/>
          <w:lang w:val="en-US"/>
        </w:rPr>
      </w:pPr>
    </w:p>
    <w:p w14:paraId="10386D4F" w14:textId="105144F0" w:rsidR="006E398B" w:rsidRPr="006E398B" w:rsidRDefault="006E398B" w:rsidP="006E398B">
      <w:pPr>
        <w:pStyle w:val="IOPText"/>
        <w:snapToGrid w:val="0"/>
        <w:spacing w:line="360" w:lineRule="auto"/>
        <w:ind w:firstLine="0"/>
        <w:contextualSpacing/>
        <w:rPr>
          <w:b/>
          <w:szCs w:val="15"/>
          <w:lang w:val="en-US"/>
        </w:rPr>
      </w:pPr>
      <w:r w:rsidRPr="006E398B">
        <w:rPr>
          <w:b/>
          <w:szCs w:val="15"/>
          <w:lang w:val="en-US"/>
        </w:rPr>
        <w:t>5. Acknowledgements</w:t>
      </w:r>
    </w:p>
    <w:p w14:paraId="5FC62340" w14:textId="77777777" w:rsidR="006E398B" w:rsidRPr="006E398B" w:rsidRDefault="006E398B" w:rsidP="006E398B">
      <w:pPr>
        <w:pStyle w:val="IOPText"/>
        <w:snapToGrid w:val="0"/>
        <w:spacing w:line="360" w:lineRule="auto"/>
        <w:ind w:firstLine="0"/>
        <w:contextualSpacing/>
        <w:rPr>
          <w:bCs/>
          <w:szCs w:val="15"/>
          <w:lang w:val="en-US"/>
        </w:rPr>
      </w:pPr>
      <w:r w:rsidRPr="006E398B">
        <w:rPr>
          <w:bCs/>
          <w:szCs w:val="15"/>
          <w:lang w:val="en-US"/>
        </w:rPr>
        <w:t>Acknowledgements should briefly recognize the contributions of those who supported the work but are not listed as co-authors. This section should be succinct and respectful.</w:t>
      </w:r>
    </w:p>
    <w:p w14:paraId="4F4326E4" w14:textId="77777777" w:rsidR="006E398B" w:rsidRPr="006E398B" w:rsidRDefault="006E398B" w:rsidP="006E398B">
      <w:pPr>
        <w:pStyle w:val="IOPText"/>
        <w:snapToGrid w:val="0"/>
        <w:spacing w:line="360" w:lineRule="auto"/>
        <w:ind w:firstLine="0"/>
        <w:contextualSpacing/>
        <w:rPr>
          <w:bCs/>
          <w:szCs w:val="15"/>
          <w:lang w:val="en-US"/>
        </w:rPr>
      </w:pPr>
    </w:p>
    <w:p w14:paraId="77A6CE9A" w14:textId="77777777" w:rsidR="006E398B" w:rsidRDefault="006E398B" w:rsidP="006E398B">
      <w:pPr>
        <w:pStyle w:val="IOPText"/>
        <w:snapToGrid w:val="0"/>
        <w:spacing w:line="360" w:lineRule="auto"/>
        <w:ind w:firstLine="0"/>
        <w:contextualSpacing/>
        <w:rPr>
          <w:b/>
          <w:szCs w:val="15"/>
          <w:lang w:val="en-US"/>
        </w:rPr>
      </w:pPr>
    </w:p>
    <w:p w14:paraId="1964E5E3" w14:textId="77777777" w:rsidR="006E398B" w:rsidRDefault="006E398B" w:rsidP="006E398B">
      <w:pPr>
        <w:pStyle w:val="IOPText"/>
        <w:snapToGrid w:val="0"/>
        <w:spacing w:line="360" w:lineRule="auto"/>
        <w:ind w:firstLine="0"/>
        <w:contextualSpacing/>
        <w:rPr>
          <w:b/>
          <w:szCs w:val="15"/>
          <w:lang w:val="en-US"/>
        </w:rPr>
      </w:pPr>
    </w:p>
    <w:p w14:paraId="1DEA63AF" w14:textId="5550D76A" w:rsidR="006E398B" w:rsidRPr="006E398B" w:rsidRDefault="006E398B" w:rsidP="006E398B">
      <w:pPr>
        <w:pStyle w:val="IOPText"/>
        <w:snapToGrid w:val="0"/>
        <w:spacing w:line="360" w:lineRule="auto"/>
        <w:ind w:firstLine="0"/>
        <w:contextualSpacing/>
        <w:rPr>
          <w:b/>
          <w:szCs w:val="15"/>
          <w:lang w:val="en-US"/>
        </w:rPr>
      </w:pPr>
      <w:r w:rsidRPr="006E398B">
        <w:rPr>
          <w:b/>
          <w:szCs w:val="15"/>
          <w:lang w:val="en-US"/>
        </w:rPr>
        <w:lastRenderedPageBreak/>
        <w:t xml:space="preserve">6. </w:t>
      </w:r>
      <w:r w:rsidRPr="006E398B">
        <w:rPr>
          <w:b/>
          <w:szCs w:val="15"/>
          <w:lang w:val="en-US"/>
        </w:rPr>
        <w:t>References</w:t>
      </w:r>
    </w:p>
    <w:p w14:paraId="43FEF8CE" w14:textId="77777777" w:rsidR="006E398B" w:rsidRDefault="006E398B" w:rsidP="006E398B">
      <w:pPr>
        <w:pStyle w:val="IOPText"/>
        <w:snapToGrid w:val="0"/>
        <w:spacing w:line="360" w:lineRule="auto"/>
        <w:ind w:firstLine="0"/>
        <w:contextualSpacing/>
        <w:rPr>
          <w:bCs/>
          <w:szCs w:val="15"/>
          <w:lang w:val="en-US"/>
        </w:rPr>
      </w:pPr>
      <w:r w:rsidRPr="006E398B">
        <w:rPr>
          <w:bCs/>
          <w:szCs w:val="15"/>
          <w:lang w:val="en-US"/>
        </w:rPr>
        <w:t>All references must adhere to APA Style. Each reference should be cited in the text and listed at the end of your paper in alphabetical order. Properly formatted references contribute to the credibility and accessibility of your paper.</w:t>
      </w:r>
    </w:p>
    <w:p w14:paraId="235B9930" w14:textId="77777777" w:rsidR="006E398B" w:rsidRPr="006E398B" w:rsidRDefault="006E398B" w:rsidP="006E398B">
      <w:pPr>
        <w:pStyle w:val="IOPText"/>
        <w:snapToGrid w:val="0"/>
        <w:spacing w:line="360" w:lineRule="auto"/>
        <w:ind w:firstLine="0"/>
        <w:contextualSpacing/>
        <w:rPr>
          <w:noProof/>
          <w:color w:val="000000" w:themeColor="text1"/>
          <w:lang w:val="en-US"/>
        </w:rPr>
      </w:pPr>
      <w:r w:rsidRPr="006E398B">
        <w:rPr>
          <w:noProof/>
          <w:color w:val="000000" w:themeColor="text1"/>
          <w:lang w:val="en-US"/>
        </w:rPr>
        <w:t>Surname, N., &amp;Surname, B. (Year). Title. Journal’s name, 17(5-6), 519-533.</w:t>
      </w:r>
    </w:p>
    <w:p w14:paraId="279BD493" w14:textId="77777777" w:rsidR="006E398B" w:rsidRPr="006E398B" w:rsidRDefault="006E398B" w:rsidP="006E398B">
      <w:pPr>
        <w:pStyle w:val="IOPText"/>
        <w:snapToGrid w:val="0"/>
        <w:spacing w:line="360" w:lineRule="auto"/>
        <w:ind w:firstLine="0"/>
        <w:contextualSpacing/>
        <w:rPr>
          <w:bCs/>
          <w:szCs w:val="15"/>
          <w:lang w:val="en-US"/>
        </w:rPr>
      </w:pPr>
    </w:p>
    <w:p w14:paraId="709BA005" w14:textId="03BC0935" w:rsidR="006E398B" w:rsidRPr="006E398B" w:rsidRDefault="006E398B" w:rsidP="006E398B">
      <w:pPr>
        <w:pStyle w:val="IOPText"/>
        <w:snapToGrid w:val="0"/>
        <w:spacing w:line="360" w:lineRule="auto"/>
        <w:ind w:firstLine="0"/>
        <w:contextualSpacing/>
        <w:rPr>
          <w:b/>
          <w:szCs w:val="15"/>
          <w:lang w:val="en-US"/>
        </w:rPr>
      </w:pPr>
      <w:r w:rsidRPr="006E398B">
        <w:rPr>
          <w:b/>
          <w:szCs w:val="15"/>
          <w:lang w:val="en-US"/>
        </w:rPr>
        <w:t xml:space="preserve">7. </w:t>
      </w:r>
      <w:r w:rsidRPr="006E398B">
        <w:rPr>
          <w:b/>
          <w:szCs w:val="15"/>
          <w:lang w:val="en-US"/>
        </w:rPr>
        <w:t>Additional Information</w:t>
      </w:r>
    </w:p>
    <w:p w14:paraId="1D56C186" w14:textId="77777777" w:rsidR="006E398B" w:rsidRDefault="006E398B" w:rsidP="006E398B">
      <w:pPr>
        <w:pStyle w:val="IOPText"/>
        <w:snapToGrid w:val="0"/>
        <w:spacing w:line="360" w:lineRule="auto"/>
        <w:ind w:firstLine="0"/>
        <w:contextualSpacing/>
        <w:rPr>
          <w:bCs/>
          <w:szCs w:val="15"/>
          <w:lang w:val="en-US"/>
        </w:rPr>
      </w:pPr>
      <w:r w:rsidRPr="006E398B">
        <w:rPr>
          <w:bCs/>
          <w:szCs w:val="15"/>
          <w:lang w:val="en-US"/>
        </w:rPr>
        <w:t>All contributions should be submitted in English. Maintain a useful subdivision using numbered sections to increase the impact on readers and improve the organization of your article. Each section should be clearly defined and contribute to the overall coherence of the paper.</w:t>
      </w:r>
    </w:p>
    <w:p w14:paraId="3D4FA235" w14:textId="77777777" w:rsidR="006E398B" w:rsidRPr="006E398B" w:rsidRDefault="006E398B" w:rsidP="006E398B">
      <w:pPr>
        <w:pStyle w:val="IOPText"/>
        <w:snapToGrid w:val="0"/>
        <w:spacing w:line="360" w:lineRule="auto"/>
        <w:ind w:firstLine="0"/>
        <w:contextualSpacing/>
        <w:rPr>
          <w:noProof/>
          <w:color w:val="000000" w:themeColor="text1"/>
          <w:lang w:val="en-US"/>
        </w:rPr>
      </w:pPr>
      <w:r w:rsidRPr="006E398B">
        <w:rPr>
          <w:noProof/>
          <w:color w:val="000000" w:themeColor="text1"/>
          <w:lang w:val="en-US"/>
        </w:rPr>
        <w:t xml:space="preserve">Please, maintain a useful subdivision using numbers. </w:t>
      </w:r>
    </w:p>
    <w:p w14:paraId="330E8DCB" w14:textId="5FE065F5" w:rsidR="006E398B" w:rsidRPr="006E398B" w:rsidRDefault="006E398B" w:rsidP="006E398B">
      <w:pPr>
        <w:pStyle w:val="IOPText"/>
        <w:snapToGrid w:val="0"/>
        <w:spacing w:line="360" w:lineRule="auto"/>
        <w:ind w:firstLine="0"/>
        <w:contextualSpacing/>
        <w:rPr>
          <w:noProof/>
          <w:color w:val="000000" w:themeColor="text1"/>
          <w:lang w:val="en-US"/>
        </w:rPr>
      </w:pPr>
      <w:r w:rsidRPr="006E398B">
        <w:rPr>
          <w:noProof/>
          <w:color w:val="000000" w:themeColor="text1"/>
          <w:lang w:val="en-US"/>
        </w:rPr>
        <w:t xml:space="preserve">To increase the impact on readers, consider to divide your articles into defined sections (i.e. 1, 2, 3 and 1.1, 1.2, 1.3, and more). </w:t>
      </w:r>
    </w:p>
    <w:p w14:paraId="5062639C" w14:textId="77777777" w:rsidR="006E398B" w:rsidRPr="006E398B" w:rsidRDefault="006E398B" w:rsidP="006E398B">
      <w:pPr>
        <w:pStyle w:val="IOPText"/>
        <w:snapToGrid w:val="0"/>
        <w:spacing w:line="360" w:lineRule="auto"/>
        <w:ind w:firstLine="0"/>
        <w:contextualSpacing/>
        <w:rPr>
          <w:noProof/>
          <w:color w:val="000000" w:themeColor="text1"/>
          <w:lang w:val="en-US"/>
        </w:rPr>
      </w:pPr>
    </w:p>
    <w:p w14:paraId="699440B8" w14:textId="19BA3AF0" w:rsidR="006E398B" w:rsidRPr="006E398B" w:rsidRDefault="006E398B" w:rsidP="006E398B">
      <w:pPr>
        <w:pStyle w:val="IOPText"/>
        <w:snapToGrid w:val="0"/>
        <w:spacing w:line="360" w:lineRule="auto"/>
        <w:ind w:firstLine="0"/>
        <w:contextualSpacing/>
        <w:rPr>
          <w:i/>
          <w:iCs/>
          <w:noProof/>
          <w:color w:val="000000" w:themeColor="text1"/>
          <w:lang w:val="en-US"/>
        </w:rPr>
      </w:pPr>
      <w:r w:rsidRPr="006E398B">
        <w:rPr>
          <w:i/>
          <w:iCs/>
          <w:noProof/>
          <w:color w:val="000000" w:themeColor="text1"/>
          <w:lang w:val="en-US"/>
        </w:rPr>
        <w:t xml:space="preserve">7.1 </w:t>
      </w:r>
      <w:r w:rsidRPr="006E398B">
        <w:rPr>
          <w:i/>
          <w:iCs/>
          <w:noProof/>
          <w:color w:val="000000" w:themeColor="text1"/>
          <w:lang w:val="en-US"/>
        </w:rPr>
        <w:t>Example of sections</w:t>
      </w:r>
    </w:p>
    <w:p w14:paraId="7783C601" w14:textId="77777777" w:rsidR="006E398B" w:rsidRPr="006E398B" w:rsidRDefault="006E398B" w:rsidP="006E398B">
      <w:pPr>
        <w:pStyle w:val="IOPText"/>
        <w:snapToGrid w:val="0"/>
        <w:spacing w:line="360" w:lineRule="auto"/>
        <w:ind w:firstLine="0"/>
        <w:contextualSpacing/>
        <w:rPr>
          <w:noProof/>
          <w:color w:val="000000" w:themeColor="text1"/>
          <w:lang w:val="en-US"/>
        </w:rPr>
      </w:pPr>
      <w:r w:rsidRPr="006E398B">
        <w:rPr>
          <w:noProof/>
          <w:color w:val="000000" w:themeColor="text1"/>
          <w:lang w:val="en-US"/>
        </w:rPr>
        <w:t xml:space="preserve">Submitted articles should have the following sections: </w:t>
      </w:r>
    </w:p>
    <w:p w14:paraId="15501B89" w14:textId="4DBA5C6E" w:rsidR="006E398B" w:rsidRPr="006E398B" w:rsidRDefault="006E398B" w:rsidP="006E398B">
      <w:pPr>
        <w:pStyle w:val="IOPText"/>
        <w:numPr>
          <w:ilvl w:val="0"/>
          <w:numId w:val="11"/>
        </w:numPr>
        <w:snapToGrid w:val="0"/>
        <w:spacing w:line="360" w:lineRule="auto"/>
        <w:ind w:left="426" w:hanging="284"/>
        <w:contextualSpacing/>
        <w:rPr>
          <w:noProof/>
          <w:color w:val="000000" w:themeColor="text1"/>
          <w:lang w:val="en-US"/>
        </w:rPr>
      </w:pPr>
      <w:r w:rsidRPr="006E398B">
        <w:rPr>
          <w:b/>
          <w:bCs/>
          <w:noProof/>
          <w:color w:val="000000" w:themeColor="text1"/>
          <w:lang w:val="en-US"/>
        </w:rPr>
        <w:t xml:space="preserve">Abstract </w:t>
      </w:r>
      <w:r w:rsidRPr="006E398B">
        <w:rPr>
          <w:noProof/>
          <w:color w:val="000000" w:themeColor="text1"/>
          <w:lang w:val="en-US"/>
        </w:rPr>
        <w:t xml:space="preserve">(Structured and with the identification of the aim of the sudy, the main methodology insights, and the conclusions of the article) – 300 words. </w:t>
      </w:r>
    </w:p>
    <w:p w14:paraId="3D3D2452" w14:textId="3F0EF897" w:rsidR="006E398B" w:rsidRPr="006E398B" w:rsidRDefault="006E398B" w:rsidP="006E398B">
      <w:pPr>
        <w:pStyle w:val="IOPText"/>
        <w:numPr>
          <w:ilvl w:val="0"/>
          <w:numId w:val="11"/>
        </w:numPr>
        <w:snapToGrid w:val="0"/>
        <w:spacing w:line="360" w:lineRule="auto"/>
        <w:ind w:left="426" w:hanging="284"/>
        <w:contextualSpacing/>
        <w:rPr>
          <w:noProof/>
          <w:color w:val="000000" w:themeColor="text1"/>
          <w:lang w:val="en-US"/>
        </w:rPr>
      </w:pPr>
      <w:r w:rsidRPr="006E398B">
        <w:rPr>
          <w:b/>
          <w:bCs/>
          <w:noProof/>
          <w:color w:val="000000" w:themeColor="text1"/>
          <w:lang w:val="en-US"/>
        </w:rPr>
        <w:t>Keywords</w:t>
      </w:r>
      <w:r w:rsidRPr="006E398B">
        <w:rPr>
          <w:noProof/>
          <w:color w:val="000000" w:themeColor="text1"/>
          <w:lang w:val="en-US"/>
        </w:rPr>
        <w:t xml:space="preserve"> – please provide 3-6 keywords related to your paper. They are essential for indexing purposes. </w:t>
      </w:r>
    </w:p>
    <w:p w14:paraId="6DA7378D" w14:textId="3C63A042" w:rsidR="006E398B" w:rsidRPr="006E398B" w:rsidRDefault="006E398B" w:rsidP="006E398B">
      <w:pPr>
        <w:pStyle w:val="IOPText"/>
        <w:numPr>
          <w:ilvl w:val="0"/>
          <w:numId w:val="11"/>
        </w:numPr>
        <w:snapToGrid w:val="0"/>
        <w:spacing w:line="360" w:lineRule="auto"/>
        <w:ind w:left="426" w:hanging="284"/>
        <w:contextualSpacing/>
        <w:rPr>
          <w:noProof/>
          <w:color w:val="000000" w:themeColor="text1"/>
          <w:lang w:val="en-US"/>
        </w:rPr>
      </w:pPr>
      <w:r w:rsidRPr="006E398B">
        <w:rPr>
          <w:b/>
          <w:bCs/>
          <w:noProof/>
          <w:color w:val="000000" w:themeColor="text1"/>
          <w:lang w:val="en-US"/>
        </w:rPr>
        <w:t>Introduction</w:t>
      </w:r>
      <w:r w:rsidRPr="006E398B">
        <w:rPr>
          <w:noProof/>
          <w:color w:val="000000" w:themeColor="text1"/>
          <w:lang w:val="en-US"/>
        </w:rPr>
        <w:t xml:space="preserve"> (Structured introduction in which authors provides the positioning literature of the paper, the gap, the purpose and aim of the paper, the contribution in terms of literature and the organization). </w:t>
      </w:r>
    </w:p>
    <w:p w14:paraId="430B0D4A" w14:textId="5507D0ED" w:rsidR="006E398B" w:rsidRPr="006E398B" w:rsidRDefault="006E398B" w:rsidP="006E398B">
      <w:pPr>
        <w:pStyle w:val="IOPText"/>
        <w:numPr>
          <w:ilvl w:val="0"/>
          <w:numId w:val="11"/>
        </w:numPr>
        <w:snapToGrid w:val="0"/>
        <w:spacing w:line="360" w:lineRule="auto"/>
        <w:ind w:left="426" w:hanging="284"/>
        <w:contextualSpacing/>
        <w:rPr>
          <w:noProof/>
          <w:color w:val="000000" w:themeColor="text1"/>
          <w:lang w:val="en-US"/>
        </w:rPr>
      </w:pPr>
      <w:r w:rsidRPr="006E398B">
        <w:rPr>
          <w:b/>
          <w:bCs/>
          <w:noProof/>
          <w:color w:val="000000" w:themeColor="text1"/>
          <w:lang w:val="en-US"/>
        </w:rPr>
        <w:t>Literature review</w:t>
      </w:r>
      <w:r w:rsidRPr="006E398B">
        <w:rPr>
          <w:noProof/>
          <w:color w:val="000000" w:themeColor="text1"/>
          <w:lang w:val="en-US"/>
        </w:rPr>
        <w:t xml:space="preserve"> (in case of practical paper we would suggest authors to assess a literature review of the variables under investigation in the study). </w:t>
      </w:r>
    </w:p>
    <w:p w14:paraId="1A09AD79" w14:textId="27E702D8" w:rsidR="006E398B" w:rsidRPr="006E398B" w:rsidRDefault="006E398B" w:rsidP="006E398B">
      <w:pPr>
        <w:pStyle w:val="IOPText"/>
        <w:numPr>
          <w:ilvl w:val="0"/>
          <w:numId w:val="11"/>
        </w:numPr>
        <w:snapToGrid w:val="0"/>
        <w:spacing w:line="360" w:lineRule="auto"/>
        <w:ind w:left="426" w:hanging="284"/>
        <w:contextualSpacing/>
        <w:rPr>
          <w:noProof/>
          <w:color w:val="000000" w:themeColor="text1"/>
          <w:lang w:val="en-US"/>
        </w:rPr>
      </w:pPr>
      <w:r w:rsidRPr="006E398B">
        <w:rPr>
          <w:b/>
          <w:bCs/>
          <w:noProof/>
          <w:color w:val="000000" w:themeColor="text1"/>
          <w:lang w:val="en-US"/>
        </w:rPr>
        <w:t>Methodology</w:t>
      </w:r>
      <w:r w:rsidRPr="006E398B">
        <w:rPr>
          <w:noProof/>
          <w:color w:val="000000" w:themeColor="text1"/>
          <w:lang w:val="en-US"/>
        </w:rPr>
        <w:t xml:space="preserve"> (This section should provide how author conducted their study. It is provided by scientific references). </w:t>
      </w:r>
    </w:p>
    <w:p w14:paraId="0050A96B" w14:textId="6464DDC7" w:rsidR="006E398B" w:rsidRPr="006E398B" w:rsidRDefault="006E398B" w:rsidP="006E398B">
      <w:pPr>
        <w:pStyle w:val="IOPText"/>
        <w:numPr>
          <w:ilvl w:val="0"/>
          <w:numId w:val="11"/>
        </w:numPr>
        <w:snapToGrid w:val="0"/>
        <w:spacing w:line="360" w:lineRule="auto"/>
        <w:ind w:left="426" w:hanging="284"/>
        <w:contextualSpacing/>
        <w:rPr>
          <w:noProof/>
          <w:color w:val="000000" w:themeColor="text1"/>
          <w:lang w:val="en-US"/>
        </w:rPr>
      </w:pPr>
      <w:r w:rsidRPr="006E398B">
        <w:rPr>
          <w:b/>
          <w:bCs/>
          <w:noProof/>
          <w:color w:val="000000" w:themeColor="text1"/>
          <w:lang w:val="en-US"/>
        </w:rPr>
        <w:t>Results</w:t>
      </w:r>
      <w:r w:rsidRPr="006E398B">
        <w:rPr>
          <w:noProof/>
          <w:color w:val="000000" w:themeColor="text1"/>
          <w:lang w:val="en-US"/>
        </w:rPr>
        <w:t xml:space="preserve"> (This section provide the main theoretical or practical results of the study).</w:t>
      </w:r>
    </w:p>
    <w:p w14:paraId="318012A9" w14:textId="0C9CF5CF" w:rsidR="006E398B" w:rsidRPr="006E398B" w:rsidRDefault="006E398B" w:rsidP="006E398B">
      <w:pPr>
        <w:pStyle w:val="IOPText"/>
        <w:numPr>
          <w:ilvl w:val="0"/>
          <w:numId w:val="11"/>
        </w:numPr>
        <w:snapToGrid w:val="0"/>
        <w:spacing w:line="360" w:lineRule="auto"/>
        <w:ind w:left="426" w:hanging="284"/>
        <w:contextualSpacing/>
        <w:rPr>
          <w:noProof/>
          <w:color w:val="000000" w:themeColor="text1"/>
          <w:lang w:val="en-US"/>
        </w:rPr>
      </w:pPr>
      <w:r w:rsidRPr="006E398B">
        <w:rPr>
          <w:b/>
          <w:bCs/>
          <w:noProof/>
          <w:color w:val="000000" w:themeColor="text1"/>
          <w:lang w:val="en-US"/>
        </w:rPr>
        <w:t xml:space="preserve">Discussion </w:t>
      </w:r>
      <w:r w:rsidRPr="006E398B">
        <w:rPr>
          <w:noProof/>
          <w:color w:val="000000" w:themeColor="text1"/>
          <w:lang w:val="en-US"/>
        </w:rPr>
        <w:t xml:space="preserve">(It is highly appreaciated. Particularly, this section aims to contribute summarysing and intepreting the main results achieved). </w:t>
      </w:r>
    </w:p>
    <w:p w14:paraId="1958BE5B" w14:textId="7C8EC9DB" w:rsidR="006E398B" w:rsidRPr="006E398B" w:rsidRDefault="006E398B" w:rsidP="006E398B">
      <w:pPr>
        <w:pStyle w:val="IOPText"/>
        <w:numPr>
          <w:ilvl w:val="0"/>
          <w:numId w:val="11"/>
        </w:numPr>
        <w:snapToGrid w:val="0"/>
        <w:spacing w:line="360" w:lineRule="auto"/>
        <w:ind w:left="426" w:hanging="284"/>
        <w:contextualSpacing/>
        <w:rPr>
          <w:noProof/>
          <w:color w:val="000000" w:themeColor="text1"/>
          <w:lang w:val="en-US"/>
        </w:rPr>
      </w:pPr>
      <w:r w:rsidRPr="006E398B">
        <w:rPr>
          <w:b/>
          <w:bCs/>
          <w:noProof/>
          <w:color w:val="000000" w:themeColor="text1"/>
          <w:lang w:val="en-US"/>
        </w:rPr>
        <w:t>Conclusion</w:t>
      </w:r>
      <w:r w:rsidRPr="006E398B">
        <w:rPr>
          <w:noProof/>
          <w:color w:val="000000" w:themeColor="text1"/>
          <w:lang w:val="en-US"/>
        </w:rPr>
        <w:t xml:space="preserve"> (This section concludes the paper considering a sum of the paper, the main contribution in terms of the literature, the main practical contribution, the limitations of the study and the future research possibilites for scholars). </w:t>
      </w:r>
    </w:p>
    <w:p w14:paraId="7C8B6C91" w14:textId="0CE2D797" w:rsidR="006E398B" w:rsidRPr="006E398B" w:rsidRDefault="006E398B" w:rsidP="006E398B">
      <w:pPr>
        <w:pStyle w:val="IOPText"/>
        <w:numPr>
          <w:ilvl w:val="0"/>
          <w:numId w:val="11"/>
        </w:numPr>
        <w:snapToGrid w:val="0"/>
        <w:spacing w:line="360" w:lineRule="auto"/>
        <w:ind w:left="426" w:hanging="284"/>
        <w:contextualSpacing/>
        <w:rPr>
          <w:noProof/>
          <w:color w:val="000000" w:themeColor="text1"/>
          <w:lang w:val="en-US"/>
        </w:rPr>
      </w:pPr>
      <w:r w:rsidRPr="006E398B">
        <w:rPr>
          <w:b/>
          <w:bCs/>
          <w:noProof/>
          <w:color w:val="000000" w:themeColor="text1"/>
          <w:lang w:val="en-US"/>
        </w:rPr>
        <w:t>Appendices</w:t>
      </w:r>
      <w:r w:rsidRPr="006E398B">
        <w:rPr>
          <w:noProof/>
          <w:color w:val="000000" w:themeColor="text1"/>
          <w:lang w:val="en-US"/>
        </w:rPr>
        <w:t xml:space="preserve"> are also possibles. </w:t>
      </w:r>
      <w:bookmarkEnd w:id="0"/>
    </w:p>
    <w:sectPr w:rsidR="006E398B" w:rsidRPr="006E398B" w:rsidSect="00A7427F">
      <w:type w:val="continuous"/>
      <w:pgSz w:w="11906" w:h="16838" w:code="9"/>
      <w:pgMar w:top="1418" w:right="907" w:bottom="2041" w:left="907" w:header="709" w:footer="709"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BDF1" w14:textId="77777777" w:rsidR="00A7427F" w:rsidRDefault="00A7427F" w:rsidP="00927301">
      <w:r>
        <w:separator/>
      </w:r>
    </w:p>
  </w:endnote>
  <w:endnote w:type="continuationSeparator" w:id="0">
    <w:p w14:paraId="6F87C252" w14:textId="77777777" w:rsidR="00A7427F" w:rsidRDefault="00A7427F" w:rsidP="0092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Garamond" w:hAnsi="Garamond"/>
      </w:rPr>
      <w:id w:val="-325048131"/>
      <w:docPartObj>
        <w:docPartGallery w:val="Page Numbers (Bottom of Page)"/>
        <w:docPartUnique/>
      </w:docPartObj>
    </w:sdtPr>
    <w:sdtContent>
      <w:p w14:paraId="472A7841" w14:textId="77777777" w:rsidR="0080345D" w:rsidRPr="006E398B" w:rsidRDefault="0080345D" w:rsidP="0080345D">
        <w:pPr>
          <w:pStyle w:val="Pidipagina"/>
          <w:framePr w:wrap="none" w:vAnchor="text" w:hAnchor="margin" w:xAlign="right" w:y="1"/>
          <w:rPr>
            <w:rStyle w:val="Numeropagina"/>
            <w:rFonts w:ascii="Garamond" w:hAnsi="Garamond"/>
          </w:rPr>
        </w:pPr>
        <w:r w:rsidRPr="006E398B">
          <w:rPr>
            <w:rStyle w:val="Numeropagina"/>
            <w:rFonts w:ascii="Garamond" w:hAnsi="Garamond"/>
          </w:rPr>
          <w:fldChar w:fldCharType="begin"/>
        </w:r>
        <w:r w:rsidRPr="006E398B">
          <w:rPr>
            <w:rStyle w:val="Numeropagina"/>
            <w:rFonts w:ascii="Garamond" w:hAnsi="Garamond"/>
          </w:rPr>
          <w:instrText xml:space="preserve"> PAGE </w:instrText>
        </w:r>
        <w:r w:rsidRPr="006E398B">
          <w:rPr>
            <w:rStyle w:val="Numeropagina"/>
            <w:rFonts w:ascii="Garamond" w:hAnsi="Garamond"/>
          </w:rPr>
          <w:fldChar w:fldCharType="separate"/>
        </w:r>
        <w:r w:rsidRPr="006E398B">
          <w:rPr>
            <w:rStyle w:val="Numeropagina"/>
            <w:rFonts w:ascii="Garamond" w:hAnsi="Garamond"/>
          </w:rPr>
          <w:t>1</w:t>
        </w:r>
        <w:r w:rsidRPr="006E398B">
          <w:rPr>
            <w:rStyle w:val="Numeropagina"/>
            <w:rFonts w:ascii="Garamond" w:hAnsi="Garamond"/>
          </w:rPr>
          <w:fldChar w:fldCharType="end"/>
        </w:r>
      </w:p>
    </w:sdtContent>
  </w:sdt>
  <w:p w14:paraId="65678F8C" w14:textId="77777777" w:rsidR="00F60D84" w:rsidRPr="006E398B" w:rsidRDefault="00F60D84" w:rsidP="00F444FE">
    <w:pPr>
      <w:pStyle w:val="Pidipagina"/>
      <w:tabs>
        <w:tab w:val="clear" w:pos="4513"/>
        <w:tab w:val="clear" w:pos="9026"/>
        <w:tab w:val="center" w:pos="5046"/>
        <w:tab w:val="right" w:pos="10092"/>
      </w:tabs>
      <w:rPr>
        <w:rFonts w:ascii="Garamond" w:hAnsi="Garamond"/>
        <w:sz w:val="16"/>
        <w:szCs w:val="16"/>
      </w:rPr>
    </w:pPr>
  </w:p>
  <w:p w14:paraId="400FBDD5" w14:textId="6E198DF3" w:rsidR="00F60D84" w:rsidRPr="006E398B" w:rsidRDefault="00331957" w:rsidP="00F444FE">
    <w:pPr>
      <w:pStyle w:val="Pidipagina"/>
      <w:tabs>
        <w:tab w:val="clear" w:pos="4513"/>
        <w:tab w:val="clear" w:pos="9026"/>
        <w:tab w:val="center" w:pos="5046"/>
        <w:tab w:val="right" w:pos="10092"/>
      </w:tabs>
      <w:rPr>
        <w:rFonts w:ascii="Garamond" w:hAnsi="Garamond"/>
        <w:sz w:val="16"/>
        <w:szCs w:val="16"/>
      </w:rPr>
    </w:pPr>
    <w:r w:rsidRPr="006E398B">
      <w:rPr>
        <w:rFonts w:ascii="Garamond" w:hAnsi="Garamond"/>
        <w:sz w:val="16"/>
        <w:szCs w:val="16"/>
      </w:rPr>
      <w:t xml:space="preserve">European Journal of Social Impact and Circular Economy - ISSN: 2704-9906 </w:t>
    </w:r>
  </w:p>
  <w:p w14:paraId="301005E5" w14:textId="654ABAB9" w:rsidR="00331957" w:rsidRPr="006E398B" w:rsidRDefault="00331957" w:rsidP="00817F0B">
    <w:pPr>
      <w:pStyle w:val="Pidipagina"/>
      <w:tabs>
        <w:tab w:val="clear" w:pos="4513"/>
        <w:tab w:val="clear" w:pos="9026"/>
        <w:tab w:val="center" w:pos="5046"/>
        <w:tab w:val="right" w:pos="10092"/>
      </w:tabs>
      <w:rPr>
        <w:rFonts w:ascii="Garamond" w:hAnsi="Garamond"/>
        <w:noProof/>
        <w:sz w:val="16"/>
        <w:szCs w:val="16"/>
      </w:rPr>
    </w:pPr>
    <w:r w:rsidRPr="006E398B">
      <w:rPr>
        <w:rFonts w:ascii="Garamond" w:hAnsi="Garamond"/>
        <w:bCs/>
        <w:iCs/>
        <w:sz w:val="16"/>
        <w:szCs w:val="16"/>
        <w:lang w:val="en-US"/>
      </w:rPr>
      <w:t>DOI:</w:t>
    </w:r>
    <w:r w:rsidR="00F60D84" w:rsidRPr="006E398B">
      <w:rPr>
        <w:rFonts w:ascii="Garamond" w:hAnsi="Garamond"/>
      </w:rPr>
      <w:t xml:space="preserve"> </w:t>
    </w:r>
    <w:r w:rsidR="008643E2" w:rsidRPr="006E398B">
      <w:rPr>
        <w:rFonts w:ascii="Garamond" w:hAnsi="Garamond"/>
        <w:bCs/>
        <w:iCs/>
        <w:sz w:val="16"/>
        <w:szCs w:val="16"/>
        <w:lang w:val="en-US"/>
      </w:rPr>
      <w:t>10.13135/2704-9906/7691</w:t>
    </w:r>
    <w:r w:rsidR="00F60D84" w:rsidRPr="006E398B">
      <w:rPr>
        <w:rFonts w:ascii="Garamond" w:hAnsi="Garamond"/>
        <w:bCs/>
        <w:iCs/>
        <w:sz w:val="16"/>
        <w:szCs w:val="16"/>
        <w:lang w:val="en-US"/>
      </w:rPr>
      <w:tab/>
    </w:r>
    <w:r w:rsidRPr="006E398B">
      <w:rPr>
        <w:rFonts w:ascii="Garamond" w:hAnsi="Garamond"/>
        <w:bCs/>
        <w:iCs/>
        <w:sz w:val="16"/>
        <w:szCs w:val="16"/>
        <w:lang w:val="en-US"/>
      </w:rPr>
      <w:t>Published by University of Turin</w:t>
    </w:r>
    <w:r w:rsidR="00F60D84" w:rsidRPr="006E398B">
      <w:rPr>
        <w:rFonts w:ascii="Garamond" w:hAnsi="Garamond"/>
        <w:bCs/>
        <w:iCs/>
        <w:sz w:val="16"/>
        <w:szCs w:val="16"/>
        <w:lang w:val="en-US"/>
      </w:rPr>
      <w:tab/>
    </w:r>
    <w:r w:rsidRPr="006E398B">
      <w:rPr>
        <w:rFonts w:ascii="Garamond" w:hAnsi="Garamond"/>
        <w:noProof/>
        <w:sz w:val="16"/>
        <w:szCs w:val="16"/>
      </w:rPr>
      <w:t>http://www.ojs.unito.it/index.php/ejsice/index</w:t>
    </w:r>
  </w:p>
  <w:p w14:paraId="2EE35CE0" w14:textId="7871C3D3" w:rsidR="00331957" w:rsidRPr="006E398B" w:rsidRDefault="00331957" w:rsidP="00817F0B">
    <w:pPr>
      <w:pStyle w:val="Pidipagina"/>
      <w:tabs>
        <w:tab w:val="clear" w:pos="4513"/>
        <w:tab w:val="clear" w:pos="9026"/>
        <w:tab w:val="center" w:pos="5046"/>
        <w:tab w:val="right" w:pos="10092"/>
      </w:tabs>
      <w:rPr>
        <w:rFonts w:ascii="Garamond" w:hAnsi="Garamond"/>
      </w:rPr>
    </w:pPr>
    <w:r w:rsidRPr="006E398B">
      <w:rPr>
        <w:rFonts w:ascii="Garamond" w:hAnsi="Garamond"/>
        <w:bCs/>
        <w:iCs/>
        <w:sz w:val="16"/>
        <w:szCs w:val="16"/>
        <w:lang w:val="en-US"/>
      </w:rPr>
      <w:t>EJSICE content is licensed under a Creative Commons Attribution 4.0 International License</w:t>
    </w:r>
    <w:r w:rsidRPr="006E398B">
      <w:rPr>
        <w:rFonts w:ascii="Garamond" w:hAnsi="Garamond"/>
        <w:sz w:val="14"/>
        <w:szCs w:val="14"/>
      </w:rPr>
      <w:tab/>
    </w:r>
    <w:r w:rsidRPr="006E398B">
      <w:rPr>
        <w:rFonts w:ascii="Garamond" w:hAnsi="Garamond"/>
        <w:noProof/>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462388298"/>
      <w:docPartObj>
        <w:docPartGallery w:val="Page Numbers (Top of Page)"/>
        <w:docPartUnique/>
      </w:docPartObj>
    </w:sdtPr>
    <w:sdtContent>
      <w:p w14:paraId="5AC4AB39" w14:textId="77777777" w:rsidR="00133B5F" w:rsidRDefault="00133B5F" w:rsidP="00133B5F">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rPr>
          <w:t>2</w:t>
        </w:r>
        <w:r>
          <w:rPr>
            <w:rStyle w:val="Numeropagina"/>
          </w:rPr>
          <w:fldChar w:fldCharType="end"/>
        </w:r>
      </w:p>
    </w:sdtContent>
  </w:sdt>
  <w:p w14:paraId="0495DB5D" w14:textId="77777777" w:rsidR="00133B5F" w:rsidRDefault="00133B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AE521" w14:textId="77777777" w:rsidR="00A7427F" w:rsidRDefault="00A7427F" w:rsidP="00927301">
      <w:r>
        <w:separator/>
      </w:r>
    </w:p>
  </w:footnote>
  <w:footnote w:type="continuationSeparator" w:id="0">
    <w:p w14:paraId="02CD95B4" w14:textId="77777777" w:rsidR="00A7427F" w:rsidRDefault="00A7427F" w:rsidP="00927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4EB7" w14:textId="394B8B4B" w:rsidR="00331957" w:rsidRDefault="006E398B">
    <w:pPr>
      <w:pStyle w:val="Intestazione"/>
      <w:jc w:val="right"/>
      <w:rPr>
        <w:color w:val="86A795" w:themeColor="text2" w:themeTint="99"/>
        <w:sz w:val="24"/>
        <w:szCs w:val="24"/>
      </w:rPr>
    </w:pPr>
    <w:r>
      <w:rPr>
        <w:noProof/>
        <w:lang w:val="cs-CZ" w:eastAsia="cs-CZ"/>
      </w:rPr>
      <w:drawing>
        <wp:anchor distT="0" distB="0" distL="114300" distR="114300" simplePos="0" relativeHeight="251662336" behindDoc="0" locked="0" layoutInCell="1" allowOverlap="1" wp14:anchorId="37E61335" wp14:editId="21E245EE">
          <wp:simplePos x="0" y="0"/>
          <wp:positionH relativeFrom="column">
            <wp:posOffset>5474758</wp:posOffset>
          </wp:positionH>
          <wp:positionV relativeFrom="paragraph">
            <wp:posOffset>-156581</wp:posOffset>
          </wp:positionV>
          <wp:extent cx="863600" cy="1295399"/>
          <wp:effectExtent l="0" t="0" r="0" b="0"/>
          <wp:wrapNone/>
          <wp:docPr id="1209686617"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686617" name="Elemento grafico 12096866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63600" cy="1295399"/>
                  </a:xfrm>
                  <a:prstGeom prst="rect">
                    <a:avLst/>
                  </a:prstGeom>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1312" behindDoc="0" locked="0" layoutInCell="1" allowOverlap="1" wp14:anchorId="7AB33728" wp14:editId="1D72D020">
          <wp:simplePos x="0" y="0"/>
          <wp:positionH relativeFrom="column">
            <wp:posOffset>-327025</wp:posOffset>
          </wp:positionH>
          <wp:positionV relativeFrom="paragraph">
            <wp:posOffset>-153670</wp:posOffset>
          </wp:positionV>
          <wp:extent cx="4979670" cy="1151890"/>
          <wp:effectExtent l="0" t="0" r="0" b="3810"/>
          <wp:wrapTopAndBottom/>
          <wp:docPr id="3" name="Immagine 3" descr="Immagine che contiene uccel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jsice.png"/>
                  <pic:cNvPicPr/>
                </pic:nvPicPr>
                <pic:blipFill rotWithShape="1">
                  <a:blip r:embed="rId3">
                    <a:extLst>
                      <a:ext uri="{28A0092B-C50C-407E-A947-70E740481C1C}">
                        <a14:useLocalDpi xmlns:a14="http://schemas.microsoft.com/office/drawing/2010/main" val="0"/>
                      </a:ext>
                    </a:extLst>
                  </a:blip>
                  <a:srcRect l="2785" t="27888" r="24343" b="27799"/>
                  <a:stretch/>
                </pic:blipFill>
                <pic:spPr bwMode="auto">
                  <a:xfrm>
                    <a:off x="0" y="0"/>
                    <a:ext cx="4979670" cy="1151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A29C73" w14:textId="7293AABD" w:rsidR="00331957" w:rsidRPr="00654D1E" w:rsidRDefault="00331957" w:rsidP="00B441E3">
    <w:pPr>
      <w:pStyle w:val="Intestazione"/>
      <w:tabs>
        <w:tab w:val="clear" w:pos="4513"/>
        <w:tab w:val="clear" w:pos="9026"/>
        <w:tab w:val="right" w:pos="10092"/>
      </w:tabs>
      <w:ind w:left="144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B3E3" w14:textId="77777777" w:rsidR="00133B5F" w:rsidRDefault="00133B5F" w:rsidP="00133B5F">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3DB3"/>
    <w:multiLevelType w:val="hybridMultilevel"/>
    <w:tmpl w:val="036A4CEE"/>
    <w:lvl w:ilvl="0" w:tplc="C6D6AF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1418BD"/>
    <w:multiLevelType w:val="hybridMultilevel"/>
    <w:tmpl w:val="1E089832"/>
    <w:lvl w:ilvl="0" w:tplc="9CEEEBBC">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9481A87"/>
    <w:multiLevelType w:val="hybridMultilevel"/>
    <w:tmpl w:val="A34E8236"/>
    <w:lvl w:ilvl="0" w:tplc="E4A4E6C2">
      <w:start w:val="1"/>
      <w:numFmt w:val="bullet"/>
      <w:lvlText w:val=""/>
      <w:lvlJc w:val="left"/>
      <w:pPr>
        <w:ind w:left="1080" w:hanging="360"/>
      </w:pPr>
      <w:rPr>
        <w:rFonts w:ascii="Symbol" w:hAnsi="Symbol" w:hint="default"/>
      </w:rPr>
    </w:lvl>
    <w:lvl w:ilvl="1" w:tplc="66068E10" w:tentative="1">
      <w:start w:val="1"/>
      <w:numFmt w:val="bullet"/>
      <w:lvlText w:val="o"/>
      <w:lvlJc w:val="left"/>
      <w:pPr>
        <w:ind w:left="1800" w:hanging="360"/>
      </w:pPr>
      <w:rPr>
        <w:rFonts w:ascii="Courier New" w:hAnsi="Courier New" w:cs="Courier New" w:hint="default"/>
      </w:rPr>
    </w:lvl>
    <w:lvl w:ilvl="2" w:tplc="9AE4B9A8" w:tentative="1">
      <w:start w:val="1"/>
      <w:numFmt w:val="bullet"/>
      <w:lvlText w:val=""/>
      <w:lvlJc w:val="left"/>
      <w:pPr>
        <w:ind w:left="2520" w:hanging="360"/>
      </w:pPr>
      <w:rPr>
        <w:rFonts w:ascii="Wingdings" w:hAnsi="Wingdings" w:hint="default"/>
      </w:rPr>
    </w:lvl>
    <w:lvl w:ilvl="3" w:tplc="F6525B0E">
      <w:start w:val="1"/>
      <w:numFmt w:val="bullet"/>
      <w:lvlText w:val=""/>
      <w:lvlJc w:val="left"/>
      <w:pPr>
        <w:ind w:left="3240" w:hanging="360"/>
      </w:pPr>
      <w:rPr>
        <w:rFonts w:ascii="Symbol" w:hAnsi="Symbol" w:hint="default"/>
      </w:rPr>
    </w:lvl>
    <w:lvl w:ilvl="4" w:tplc="B0789BC2" w:tentative="1">
      <w:start w:val="1"/>
      <w:numFmt w:val="bullet"/>
      <w:lvlText w:val="o"/>
      <w:lvlJc w:val="left"/>
      <w:pPr>
        <w:ind w:left="3960" w:hanging="360"/>
      </w:pPr>
      <w:rPr>
        <w:rFonts w:ascii="Courier New" w:hAnsi="Courier New" w:cs="Courier New" w:hint="default"/>
      </w:rPr>
    </w:lvl>
    <w:lvl w:ilvl="5" w:tplc="F26CD514" w:tentative="1">
      <w:start w:val="1"/>
      <w:numFmt w:val="bullet"/>
      <w:lvlText w:val=""/>
      <w:lvlJc w:val="left"/>
      <w:pPr>
        <w:ind w:left="4680" w:hanging="360"/>
      </w:pPr>
      <w:rPr>
        <w:rFonts w:ascii="Wingdings" w:hAnsi="Wingdings" w:hint="default"/>
      </w:rPr>
    </w:lvl>
    <w:lvl w:ilvl="6" w:tplc="E1982BFE" w:tentative="1">
      <w:start w:val="1"/>
      <w:numFmt w:val="bullet"/>
      <w:lvlText w:val=""/>
      <w:lvlJc w:val="left"/>
      <w:pPr>
        <w:ind w:left="5400" w:hanging="360"/>
      </w:pPr>
      <w:rPr>
        <w:rFonts w:ascii="Symbol" w:hAnsi="Symbol" w:hint="default"/>
      </w:rPr>
    </w:lvl>
    <w:lvl w:ilvl="7" w:tplc="07A80032" w:tentative="1">
      <w:start w:val="1"/>
      <w:numFmt w:val="bullet"/>
      <w:lvlText w:val="o"/>
      <w:lvlJc w:val="left"/>
      <w:pPr>
        <w:ind w:left="6120" w:hanging="360"/>
      </w:pPr>
      <w:rPr>
        <w:rFonts w:ascii="Courier New" w:hAnsi="Courier New" w:cs="Courier New" w:hint="default"/>
      </w:rPr>
    </w:lvl>
    <w:lvl w:ilvl="8" w:tplc="B742EEC6" w:tentative="1">
      <w:start w:val="1"/>
      <w:numFmt w:val="bullet"/>
      <w:lvlText w:val=""/>
      <w:lvlJc w:val="left"/>
      <w:pPr>
        <w:ind w:left="6840" w:hanging="360"/>
      </w:pPr>
      <w:rPr>
        <w:rFonts w:ascii="Wingdings" w:hAnsi="Wingdings" w:hint="default"/>
      </w:rPr>
    </w:lvl>
  </w:abstractNum>
  <w:abstractNum w:abstractNumId="4" w15:restartNumberingAfterBreak="0">
    <w:nsid w:val="54E34115"/>
    <w:multiLevelType w:val="hybridMultilevel"/>
    <w:tmpl w:val="9850CDAA"/>
    <w:lvl w:ilvl="0" w:tplc="E5C07BDE">
      <w:numFmt w:val="bullet"/>
      <w:lvlText w:val="-"/>
      <w:lvlJc w:val="left"/>
      <w:pPr>
        <w:ind w:left="1080" w:hanging="72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6B23D9"/>
    <w:multiLevelType w:val="hybridMultilevel"/>
    <w:tmpl w:val="CF30FCCE"/>
    <w:lvl w:ilvl="0" w:tplc="E5C07BDE">
      <w:numFmt w:val="bullet"/>
      <w:lvlText w:val="-"/>
      <w:lvlJc w:val="left"/>
      <w:pPr>
        <w:ind w:left="1080" w:hanging="72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6827DB"/>
    <w:multiLevelType w:val="hybridMultilevel"/>
    <w:tmpl w:val="28CC96A2"/>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D7465F6"/>
    <w:multiLevelType w:val="hybridMultilevel"/>
    <w:tmpl w:val="A7CE1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1A56A8"/>
    <w:multiLevelType w:val="multilevel"/>
    <w:tmpl w:val="7C6CA56E"/>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CC1DB1"/>
    <w:multiLevelType w:val="multilevel"/>
    <w:tmpl w:val="6C764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4593386">
    <w:abstractNumId w:val="9"/>
  </w:num>
  <w:num w:numId="2" w16cid:durableId="153186530">
    <w:abstractNumId w:val="1"/>
  </w:num>
  <w:num w:numId="3" w16cid:durableId="1065489211">
    <w:abstractNumId w:val="8"/>
  </w:num>
  <w:num w:numId="4" w16cid:durableId="1928538814">
    <w:abstractNumId w:val="2"/>
  </w:num>
  <w:num w:numId="5" w16cid:durableId="1435133396">
    <w:abstractNumId w:val="0"/>
  </w:num>
  <w:num w:numId="6" w16cid:durableId="522672051">
    <w:abstractNumId w:val="3"/>
  </w:num>
  <w:num w:numId="7" w16cid:durableId="1488278787">
    <w:abstractNumId w:val="10"/>
  </w:num>
  <w:num w:numId="8" w16cid:durableId="716200194">
    <w:abstractNumId w:val="7"/>
  </w:num>
  <w:num w:numId="9" w16cid:durableId="240919780">
    <w:abstractNumId w:val="4"/>
  </w:num>
  <w:num w:numId="10" w16cid:durableId="871847483">
    <w:abstractNumId w:val="5"/>
  </w:num>
  <w:num w:numId="11" w16cid:durableId="9056021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cs-CZ" w:vendorID="64" w:dllVersion="4096"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proofState w:spelling="clean" w:grammar="clean"/>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D1"/>
    <w:rsid w:val="00004046"/>
    <w:rsid w:val="00006741"/>
    <w:rsid w:val="000151FF"/>
    <w:rsid w:val="00017264"/>
    <w:rsid w:val="00020BD8"/>
    <w:rsid w:val="00035249"/>
    <w:rsid w:val="00035C20"/>
    <w:rsid w:val="00044FE0"/>
    <w:rsid w:val="00050A4A"/>
    <w:rsid w:val="00060BE9"/>
    <w:rsid w:val="00070D29"/>
    <w:rsid w:val="00072717"/>
    <w:rsid w:val="00073A8E"/>
    <w:rsid w:val="00077C83"/>
    <w:rsid w:val="000823C2"/>
    <w:rsid w:val="00082C43"/>
    <w:rsid w:val="00091552"/>
    <w:rsid w:val="00095EF8"/>
    <w:rsid w:val="000A33FC"/>
    <w:rsid w:val="000A6845"/>
    <w:rsid w:val="000C3920"/>
    <w:rsid w:val="000C6AD1"/>
    <w:rsid w:val="00102E8F"/>
    <w:rsid w:val="00121B11"/>
    <w:rsid w:val="00133B5F"/>
    <w:rsid w:val="0013499E"/>
    <w:rsid w:val="00137C58"/>
    <w:rsid w:val="00153482"/>
    <w:rsid w:val="00162C39"/>
    <w:rsid w:val="00164035"/>
    <w:rsid w:val="00171C14"/>
    <w:rsid w:val="00176C14"/>
    <w:rsid w:val="00181731"/>
    <w:rsid w:val="00182966"/>
    <w:rsid w:val="00194B23"/>
    <w:rsid w:val="00197A97"/>
    <w:rsid w:val="001A63F3"/>
    <w:rsid w:val="001B24E2"/>
    <w:rsid w:val="001B341B"/>
    <w:rsid w:val="001B53BF"/>
    <w:rsid w:val="001C5760"/>
    <w:rsid w:val="001C63C0"/>
    <w:rsid w:val="001D4825"/>
    <w:rsid w:val="001E59B9"/>
    <w:rsid w:val="001F4120"/>
    <w:rsid w:val="00202057"/>
    <w:rsid w:val="00210E73"/>
    <w:rsid w:val="002139D1"/>
    <w:rsid w:val="002148E8"/>
    <w:rsid w:val="0021772D"/>
    <w:rsid w:val="002246E5"/>
    <w:rsid w:val="00227CE2"/>
    <w:rsid w:val="002371A5"/>
    <w:rsid w:val="0023770E"/>
    <w:rsid w:val="0024659A"/>
    <w:rsid w:val="00261B82"/>
    <w:rsid w:val="002667D2"/>
    <w:rsid w:val="00266E67"/>
    <w:rsid w:val="00267562"/>
    <w:rsid w:val="002677DF"/>
    <w:rsid w:val="00270B7A"/>
    <w:rsid w:val="00272061"/>
    <w:rsid w:val="00294449"/>
    <w:rsid w:val="00297A6B"/>
    <w:rsid w:val="002A150F"/>
    <w:rsid w:val="002A1829"/>
    <w:rsid w:val="002A46E2"/>
    <w:rsid w:val="002B7519"/>
    <w:rsid w:val="002F2C8A"/>
    <w:rsid w:val="002F5FC9"/>
    <w:rsid w:val="003017FC"/>
    <w:rsid w:val="00304CC8"/>
    <w:rsid w:val="003159A7"/>
    <w:rsid w:val="00322803"/>
    <w:rsid w:val="00331957"/>
    <w:rsid w:val="00335BAE"/>
    <w:rsid w:val="003424C7"/>
    <w:rsid w:val="00350148"/>
    <w:rsid w:val="003507A1"/>
    <w:rsid w:val="0036027B"/>
    <w:rsid w:val="00370D10"/>
    <w:rsid w:val="0038518D"/>
    <w:rsid w:val="003866F3"/>
    <w:rsid w:val="00396087"/>
    <w:rsid w:val="003A348A"/>
    <w:rsid w:val="003A408E"/>
    <w:rsid w:val="003A5833"/>
    <w:rsid w:val="003A763F"/>
    <w:rsid w:val="003A7A74"/>
    <w:rsid w:val="003B6C79"/>
    <w:rsid w:val="003D274B"/>
    <w:rsid w:val="003D3E63"/>
    <w:rsid w:val="003E4E2B"/>
    <w:rsid w:val="003E5B6C"/>
    <w:rsid w:val="003F475D"/>
    <w:rsid w:val="004004AE"/>
    <w:rsid w:val="00410361"/>
    <w:rsid w:val="0041578F"/>
    <w:rsid w:val="00417984"/>
    <w:rsid w:val="00420885"/>
    <w:rsid w:val="004214C3"/>
    <w:rsid w:val="004277B9"/>
    <w:rsid w:val="004417B4"/>
    <w:rsid w:val="00444B7C"/>
    <w:rsid w:val="00472C5E"/>
    <w:rsid w:val="00474BC1"/>
    <w:rsid w:val="00480018"/>
    <w:rsid w:val="004942FE"/>
    <w:rsid w:val="004977FB"/>
    <w:rsid w:val="004A3755"/>
    <w:rsid w:val="004A44D4"/>
    <w:rsid w:val="004A747C"/>
    <w:rsid w:val="004C3198"/>
    <w:rsid w:val="004D2C0F"/>
    <w:rsid w:val="004D2E4E"/>
    <w:rsid w:val="004D6DF9"/>
    <w:rsid w:val="004E7EF8"/>
    <w:rsid w:val="004F362F"/>
    <w:rsid w:val="0051438C"/>
    <w:rsid w:val="005168B0"/>
    <w:rsid w:val="005223F4"/>
    <w:rsid w:val="0052641E"/>
    <w:rsid w:val="00540C54"/>
    <w:rsid w:val="005514E8"/>
    <w:rsid w:val="0055274C"/>
    <w:rsid w:val="00556F6B"/>
    <w:rsid w:val="00561AC8"/>
    <w:rsid w:val="00565636"/>
    <w:rsid w:val="00565CF6"/>
    <w:rsid w:val="005708D6"/>
    <w:rsid w:val="00572A20"/>
    <w:rsid w:val="005738AF"/>
    <w:rsid w:val="0058425F"/>
    <w:rsid w:val="0058705A"/>
    <w:rsid w:val="00587F87"/>
    <w:rsid w:val="00592BAC"/>
    <w:rsid w:val="005942B5"/>
    <w:rsid w:val="00594C3B"/>
    <w:rsid w:val="00596B24"/>
    <w:rsid w:val="005D59E8"/>
    <w:rsid w:val="005D6B5D"/>
    <w:rsid w:val="005D7FB2"/>
    <w:rsid w:val="005E7147"/>
    <w:rsid w:val="005E76E3"/>
    <w:rsid w:val="005F25BA"/>
    <w:rsid w:val="00602A83"/>
    <w:rsid w:val="0060360D"/>
    <w:rsid w:val="006228A2"/>
    <w:rsid w:val="0063253C"/>
    <w:rsid w:val="00636C33"/>
    <w:rsid w:val="00654D1E"/>
    <w:rsid w:val="00655B88"/>
    <w:rsid w:val="006610BD"/>
    <w:rsid w:val="00663AB0"/>
    <w:rsid w:val="00664787"/>
    <w:rsid w:val="00665883"/>
    <w:rsid w:val="00686C50"/>
    <w:rsid w:val="00687CBD"/>
    <w:rsid w:val="006903C0"/>
    <w:rsid w:val="00693F3B"/>
    <w:rsid w:val="00695C25"/>
    <w:rsid w:val="006975F1"/>
    <w:rsid w:val="006B344C"/>
    <w:rsid w:val="006B73CA"/>
    <w:rsid w:val="006C5DE9"/>
    <w:rsid w:val="006C7CC7"/>
    <w:rsid w:val="006D42E9"/>
    <w:rsid w:val="006E398B"/>
    <w:rsid w:val="006E5C16"/>
    <w:rsid w:val="00724463"/>
    <w:rsid w:val="007308D6"/>
    <w:rsid w:val="007405B3"/>
    <w:rsid w:val="00750341"/>
    <w:rsid w:val="00752BE2"/>
    <w:rsid w:val="00761226"/>
    <w:rsid w:val="00772ACA"/>
    <w:rsid w:val="00776D5A"/>
    <w:rsid w:val="00777492"/>
    <w:rsid w:val="00790852"/>
    <w:rsid w:val="00791EAA"/>
    <w:rsid w:val="007923B1"/>
    <w:rsid w:val="007927BE"/>
    <w:rsid w:val="007A6605"/>
    <w:rsid w:val="007C1E4A"/>
    <w:rsid w:val="007C1E66"/>
    <w:rsid w:val="007C2D80"/>
    <w:rsid w:val="007C3ED7"/>
    <w:rsid w:val="007C44CD"/>
    <w:rsid w:val="007C4C2C"/>
    <w:rsid w:val="007D3B48"/>
    <w:rsid w:val="0080345D"/>
    <w:rsid w:val="0080385C"/>
    <w:rsid w:val="00803AA0"/>
    <w:rsid w:val="008047B5"/>
    <w:rsid w:val="00810C0B"/>
    <w:rsid w:val="0081515E"/>
    <w:rsid w:val="0081591A"/>
    <w:rsid w:val="00817F0B"/>
    <w:rsid w:val="00830D79"/>
    <w:rsid w:val="0084061C"/>
    <w:rsid w:val="00840E08"/>
    <w:rsid w:val="00841B65"/>
    <w:rsid w:val="00843BDB"/>
    <w:rsid w:val="008569EA"/>
    <w:rsid w:val="00860EB3"/>
    <w:rsid w:val="008643E2"/>
    <w:rsid w:val="0086547D"/>
    <w:rsid w:val="0087550C"/>
    <w:rsid w:val="0087718F"/>
    <w:rsid w:val="00882B7C"/>
    <w:rsid w:val="008910F1"/>
    <w:rsid w:val="00893183"/>
    <w:rsid w:val="008967CA"/>
    <w:rsid w:val="008A1195"/>
    <w:rsid w:val="008A3575"/>
    <w:rsid w:val="008B31CE"/>
    <w:rsid w:val="008B4051"/>
    <w:rsid w:val="008B44EA"/>
    <w:rsid w:val="008B66A5"/>
    <w:rsid w:val="008C3054"/>
    <w:rsid w:val="008C4E90"/>
    <w:rsid w:val="008C7851"/>
    <w:rsid w:val="008D3950"/>
    <w:rsid w:val="008D5458"/>
    <w:rsid w:val="008D59E9"/>
    <w:rsid w:val="008E7C63"/>
    <w:rsid w:val="008F18EE"/>
    <w:rsid w:val="00900E2E"/>
    <w:rsid w:val="00903D51"/>
    <w:rsid w:val="00916477"/>
    <w:rsid w:val="0092129D"/>
    <w:rsid w:val="009213C5"/>
    <w:rsid w:val="00922676"/>
    <w:rsid w:val="00927301"/>
    <w:rsid w:val="0093417E"/>
    <w:rsid w:val="00941655"/>
    <w:rsid w:val="0094707B"/>
    <w:rsid w:val="00950184"/>
    <w:rsid w:val="009536C0"/>
    <w:rsid w:val="009730C2"/>
    <w:rsid w:val="00977ABB"/>
    <w:rsid w:val="00982D8E"/>
    <w:rsid w:val="009A78AC"/>
    <w:rsid w:val="009B0E1C"/>
    <w:rsid w:val="009B3048"/>
    <w:rsid w:val="009C3C35"/>
    <w:rsid w:val="009C607D"/>
    <w:rsid w:val="009D1D1D"/>
    <w:rsid w:val="009E673D"/>
    <w:rsid w:val="00A033CB"/>
    <w:rsid w:val="00A04591"/>
    <w:rsid w:val="00A10E8A"/>
    <w:rsid w:val="00A21CD3"/>
    <w:rsid w:val="00A267BE"/>
    <w:rsid w:val="00A40AFB"/>
    <w:rsid w:val="00A4319C"/>
    <w:rsid w:val="00A4533E"/>
    <w:rsid w:val="00A45375"/>
    <w:rsid w:val="00A61F28"/>
    <w:rsid w:val="00A6644E"/>
    <w:rsid w:val="00A6646D"/>
    <w:rsid w:val="00A738E2"/>
    <w:rsid w:val="00A7427F"/>
    <w:rsid w:val="00A86500"/>
    <w:rsid w:val="00AA309F"/>
    <w:rsid w:val="00AC1B38"/>
    <w:rsid w:val="00AC25C8"/>
    <w:rsid w:val="00AC3DEE"/>
    <w:rsid w:val="00AC5C49"/>
    <w:rsid w:val="00AC71FD"/>
    <w:rsid w:val="00AD4C96"/>
    <w:rsid w:val="00AD57D3"/>
    <w:rsid w:val="00AD5EE6"/>
    <w:rsid w:val="00AD635A"/>
    <w:rsid w:val="00AD76C2"/>
    <w:rsid w:val="00AE2E01"/>
    <w:rsid w:val="00AF032A"/>
    <w:rsid w:val="00B044DE"/>
    <w:rsid w:val="00B04C6D"/>
    <w:rsid w:val="00B10D24"/>
    <w:rsid w:val="00B11C65"/>
    <w:rsid w:val="00B14985"/>
    <w:rsid w:val="00B26528"/>
    <w:rsid w:val="00B31D49"/>
    <w:rsid w:val="00B324CE"/>
    <w:rsid w:val="00B34971"/>
    <w:rsid w:val="00B421B2"/>
    <w:rsid w:val="00B42FDE"/>
    <w:rsid w:val="00B441E3"/>
    <w:rsid w:val="00B5687D"/>
    <w:rsid w:val="00B6207E"/>
    <w:rsid w:val="00B70560"/>
    <w:rsid w:val="00B7142D"/>
    <w:rsid w:val="00B7586C"/>
    <w:rsid w:val="00B82BFA"/>
    <w:rsid w:val="00B86263"/>
    <w:rsid w:val="00B9525D"/>
    <w:rsid w:val="00B956D5"/>
    <w:rsid w:val="00B95FBD"/>
    <w:rsid w:val="00BA4B6C"/>
    <w:rsid w:val="00BD23CF"/>
    <w:rsid w:val="00BD77FD"/>
    <w:rsid w:val="00BF612E"/>
    <w:rsid w:val="00BF7733"/>
    <w:rsid w:val="00C15362"/>
    <w:rsid w:val="00C17E15"/>
    <w:rsid w:val="00C21943"/>
    <w:rsid w:val="00C363C6"/>
    <w:rsid w:val="00C40734"/>
    <w:rsid w:val="00C40FAE"/>
    <w:rsid w:val="00C53F6B"/>
    <w:rsid w:val="00C57EEF"/>
    <w:rsid w:val="00C605D2"/>
    <w:rsid w:val="00C73A67"/>
    <w:rsid w:val="00C81711"/>
    <w:rsid w:val="00C81DA9"/>
    <w:rsid w:val="00CA05F9"/>
    <w:rsid w:val="00CA0B7F"/>
    <w:rsid w:val="00CA6C96"/>
    <w:rsid w:val="00CA7E9B"/>
    <w:rsid w:val="00CB1D56"/>
    <w:rsid w:val="00CC16FB"/>
    <w:rsid w:val="00CC5D90"/>
    <w:rsid w:val="00CD26D9"/>
    <w:rsid w:val="00CD5839"/>
    <w:rsid w:val="00CD6E39"/>
    <w:rsid w:val="00CE1077"/>
    <w:rsid w:val="00CE72DA"/>
    <w:rsid w:val="00CF3988"/>
    <w:rsid w:val="00D015DA"/>
    <w:rsid w:val="00D05AFE"/>
    <w:rsid w:val="00D17EA7"/>
    <w:rsid w:val="00D3287D"/>
    <w:rsid w:val="00D34C63"/>
    <w:rsid w:val="00D43152"/>
    <w:rsid w:val="00D44FA6"/>
    <w:rsid w:val="00D47EC2"/>
    <w:rsid w:val="00D621C3"/>
    <w:rsid w:val="00D66507"/>
    <w:rsid w:val="00D71E1C"/>
    <w:rsid w:val="00D74B07"/>
    <w:rsid w:val="00D843FE"/>
    <w:rsid w:val="00DC104F"/>
    <w:rsid w:val="00DC62A5"/>
    <w:rsid w:val="00DD4D70"/>
    <w:rsid w:val="00DD53BA"/>
    <w:rsid w:val="00DE07B0"/>
    <w:rsid w:val="00DE2B26"/>
    <w:rsid w:val="00E16AAC"/>
    <w:rsid w:val="00E20803"/>
    <w:rsid w:val="00E30EF5"/>
    <w:rsid w:val="00E370AA"/>
    <w:rsid w:val="00E45A5F"/>
    <w:rsid w:val="00E5050F"/>
    <w:rsid w:val="00E54939"/>
    <w:rsid w:val="00E86050"/>
    <w:rsid w:val="00E95607"/>
    <w:rsid w:val="00EA3296"/>
    <w:rsid w:val="00EB4A26"/>
    <w:rsid w:val="00EC7924"/>
    <w:rsid w:val="00EE047D"/>
    <w:rsid w:val="00EE6071"/>
    <w:rsid w:val="00EF1AE9"/>
    <w:rsid w:val="00EF3756"/>
    <w:rsid w:val="00EF63BB"/>
    <w:rsid w:val="00F13477"/>
    <w:rsid w:val="00F205F3"/>
    <w:rsid w:val="00F225A5"/>
    <w:rsid w:val="00F444FE"/>
    <w:rsid w:val="00F44BAF"/>
    <w:rsid w:val="00F50AC0"/>
    <w:rsid w:val="00F60D84"/>
    <w:rsid w:val="00F74254"/>
    <w:rsid w:val="00F84769"/>
    <w:rsid w:val="00F927E5"/>
    <w:rsid w:val="00F97263"/>
    <w:rsid w:val="00FB1875"/>
    <w:rsid w:val="00FB62F6"/>
    <w:rsid w:val="00FB73D6"/>
    <w:rsid w:val="00FC0F77"/>
    <w:rsid w:val="00FC7D6E"/>
    <w:rsid w:val="00FF0A53"/>
    <w:rsid w:val="00FF4BBB"/>
    <w:rsid w:val="00FF51A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51E43"/>
  <w15:docId w15:val="{208EE9D4-E6EF-445A-AD38-5246F5F3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344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7301"/>
    <w:pPr>
      <w:tabs>
        <w:tab w:val="center" w:pos="4513"/>
        <w:tab w:val="right" w:pos="9026"/>
      </w:tabs>
    </w:pPr>
    <w:rPr>
      <w:rFonts w:ascii="Calibri" w:eastAsia="Calibri" w:hAnsi="Calibri"/>
      <w:sz w:val="22"/>
      <w:szCs w:val="22"/>
      <w:lang w:val="en-GB" w:eastAsia="en-US"/>
    </w:rPr>
  </w:style>
  <w:style w:type="character" w:customStyle="1" w:styleId="IntestazioneCarattere">
    <w:name w:val="Intestazione Carattere"/>
    <w:basedOn w:val="Carpredefinitoparagrafo"/>
    <w:link w:val="Intestazione"/>
    <w:uiPriority w:val="99"/>
    <w:rsid w:val="00927301"/>
  </w:style>
  <w:style w:type="paragraph" w:styleId="Pidipagina">
    <w:name w:val="footer"/>
    <w:basedOn w:val="Normale"/>
    <w:link w:val="PidipaginaCarattere"/>
    <w:uiPriority w:val="99"/>
    <w:unhideWhenUsed/>
    <w:rsid w:val="00927301"/>
    <w:pPr>
      <w:tabs>
        <w:tab w:val="center" w:pos="4513"/>
        <w:tab w:val="right" w:pos="9026"/>
      </w:tabs>
    </w:pPr>
    <w:rPr>
      <w:rFonts w:ascii="Calibri" w:eastAsia="Calibri" w:hAnsi="Calibri"/>
      <w:sz w:val="22"/>
      <w:szCs w:val="22"/>
      <w:lang w:val="en-GB" w:eastAsia="en-US"/>
    </w:rPr>
  </w:style>
  <w:style w:type="character" w:customStyle="1" w:styleId="PidipaginaCarattere">
    <w:name w:val="Piè di pagina Carattere"/>
    <w:basedOn w:val="Carpredefinitoparagrafo"/>
    <w:link w:val="Pidipagina"/>
    <w:uiPriority w:val="99"/>
    <w:qFormat/>
    <w:rsid w:val="00927301"/>
  </w:style>
  <w:style w:type="paragraph" w:customStyle="1" w:styleId="IOPHeader">
    <w:name w:val="IOPHeader"/>
    <w:basedOn w:val="Intestazione"/>
    <w:link w:val="IOPHeaderChar"/>
    <w:qFormat/>
    <w:rsid w:val="00654D1E"/>
    <w:pPr>
      <w:pBdr>
        <w:bottom w:val="single" w:sz="4" w:space="1" w:color="auto"/>
      </w:pBdr>
    </w:pPr>
  </w:style>
  <w:style w:type="paragraph" w:customStyle="1" w:styleId="IOPTitle">
    <w:name w:val="IOPTitle"/>
    <w:basedOn w:val="Normale"/>
    <w:link w:val="IOPTitleChar"/>
    <w:qFormat/>
    <w:rsid w:val="00D43152"/>
    <w:pPr>
      <w:spacing w:after="520" w:line="259" w:lineRule="auto"/>
    </w:pPr>
    <w:rPr>
      <w:rFonts w:ascii="Calibri" w:eastAsia="Calibri" w:hAnsi="Calibri"/>
      <w:b/>
      <w:sz w:val="48"/>
      <w:szCs w:val="48"/>
      <w:lang w:val="en-GB" w:eastAsia="en-US"/>
    </w:rPr>
  </w:style>
  <w:style w:type="character" w:customStyle="1" w:styleId="IOPHeaderChar">
    <w:name w:val="IOPHeader Char"/>
    <w:basedOn w:val="IntestazioneCarattere"/>
    <w:link w:val="IOPHeader"/>
    <w:rsid w:val="00654D1E"/>
  </w:style>
  <w:style w:type="paragraph" w:customStyle="1" w:styleId="IOPAuthor">
    <w:name w:val="IOPAuthor"/>
    <w:basedOn w:val="Normale"/>
    <w:link w:val="IOPAuthorChar"/>
    <w:qFormat/>
    <w:rsid w:val="00D74B07"/>
    <w:pPr>
      <w:spacing w:after="200" w:line="259" w:lineRule="auto"/>
      <w:ind w:right="2552"/>
    </w:pPr>
    <w:rPr>
      <w:rFonts w:ascii="Calibri" w:eastAsia="Calibri" w:hAnsi="Calibri"/>
      <w:b/>
      <w:sz w:val="22"/>
      <w:szCs w:val="22"/>
      <w:lang w:val="en-GB" w:eastAsia="en-US"/>
    </w:rPr>
  </w:style>
  <w:style w:type="character" w:customStyle="1" w:styleId="IOPTitleChar">
    <w:name w:val="IOPTitle Char"/>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b w:val="0"/>
      <w:sz w:val="18"/>
      <w:szCs w:val="18"/>
    </w:rPr>
  </w:style>
  <w:style w:type="character" w:customStyle="1" w:styleId="IOPAuthorChar">
    <w:name w:val="IOPAuthor Char"/>
    <w:link w:val="IOPAuthor"/>
    <w:qFormat/>
    <w:rsid w:val="00D74B07"/>
    <w:rPr>
      <w:b/>
    </w:rPr>
  </w:style>
  <w:style w:type="paragraph" w:customStyle="1" w:styleId="IOPH1">
    <w:name w:val="IOPH1"/>
    <w:basedOn w:val="IOPAff"/>
    <w:link w:val="IOPH1Char"/>
    <w:qFormat/>
    <w:rsid w:val="0087550C"/>
    <w:pPr>
      <w:spacing w:before="200" w:after="120"/>
      <w:ind w:right="0"/>
    </w:pPr>
    <w:rPr>
      <w:rFonts w:ascii="Calibri" w:hAnsi="Calibri"/>
      <w:b/>
      <w:sz w:val="22"/>
    </w:rPr>
  </w:style>
  <w:style w:type="character" w:customStyle="1" w:styleId="IOPAffChar">
    <w:name w:val="IOPAff Char"/>
    <w:link w:val="IOPAff"/>
    <w:qFormat/>
    <w:rsid w:val="00D74B07"/>
    <w:rPr>
      <w:rFonts w:ascii="Times New Roman" w:hAnsi="Times New Roman" w:cs="Times New Roman"/>
      <w:b w:val="0"/>
      <w:sz w:val="18"/>
      <w:szCs w:val="18"/>
    </w:rPr>
  </w:style>
  <w:style w:type="paragraph" w:customStyle="1" w:styleId="IOPAbsText">
    <w:name w:val="IOPAbsText"/>
    <w:basedOn w:val="Normale"/>
    <w:link w:val="IOPAbsTextChar"/>
    <w:qFormat/>
    <w:rsid w:val="00D74B07"/>
    <w:pPr>
      <w:spacing w:line="259" w:lineRule="auto"/>
      <w:ind w:right="2552"/>
    </w:pPr>
    <w:rPr>
      <w:rFonts w:eastAsia="Calibri"/>
      <w:sz w:val="20"/>
      <w:szCs w:val="22"/>
      <w:lang w:val="en-GB" w:eastAsia="en-US"/>
    </w:rPr>
  </w:style>
  <w:style w:type="character" w:customStyle="1" w:styleId="IOPH1Char">
    <w:name w:val="IOPH1 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link w:val="IOPKwd"/>
    <w:rsid w:val="005223F4"/>
    <w:rPr>
      <w:rFonts w:ascii="Times New Roman" w:hAnsi="Times New Roman"/>
      <w:sz w:val="20"/>
    </w:rPr>
  </w:style>
  <w:style w:type="character" w:customStyle="1" w:styleId="IOPTextChar">
    <w:name w:val="IOPText 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line="259" w:lineRule="auto"/>
      <w:ind w:left="284" w:hanging="284"/>
    </w:pPr>
    <w:rPr>
      <w:rFonts w:ascii="Times New Roman" w:hAnsi="Times New Roman"/>
      <w:noProof/>
      <w:sz w:val="18"/>
      <w:szCs w:val="22"/>
      <w:lang w:val="en-GB" w:eastAsia="en-US"/>
    </w:rPr>
  </w:style>
  <w:style w:type="character" w:customStyle="1" w:styleId="IOPH3Char">
    <w:name w:val="IOPH3 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link w:val="IOPrefs0"/>
    <w:rsid w:val="00E86050"/>
    <w:rPr>
      <w:rFonts w:ascii="Times New Roman" w:hAnsi="Times New Roman"/>
      <w:noProof/>
      <w:sz w:val="18"/>
    </w:rPr>
  </w:style>
  <w:style w:type="character" w:customStyle="1" w:styleId="IOPRefsChar0">
    <w:name w:val="IOPRefs Char"/>
    <w:link w:val="IOPRefs"/>
    <w:rsid w:val="00E86050"/>
    <w:rPr>
      <w:rFonts w:ascii="Times New Roman" w:hAnsi="Times New Roman"/>
      <w:noProof/>
      <w:sz w:val="18"/>
    </w:rPr>
  </w:style>
  <w:style w:type="character" w:styleId="Collegamentoipertestuale">
    <w:name w:val="Hyperlink"/>
    <w:basedOn w:val="Carpredefinitoparagrafo"/>
    <w:uiPriority w:val="99"/>
    <w:unhideWhenUsed/>
    <w:rsid w:val="00B441E3"/>
    <w:rPr>
      <w:color w:val="6B9F25" w:themeColor="hyperlink"/>
      <w:u w:val="single"/>
    </w:rPr>
  </w:style>
  <w:style w:type="character" w:customStyle="1" w:styleId="Menzionenonrisolta1">
    <w:name w:val="Menzione non risolta1"/>
    <w:basedOn w:val="Carpredefinitoparagrafo"/>
    <w:uiPriority w:val="99"/>
    <w:semiHidden/>
    <w:unhideWhenUsed/>
    <w:rsid w:val="00B441E3"/>
    <w:rPr>
      <w:color w:val="605E5C"/>
      <w:shd w:val="clear" w:color="auto" w:fill="E1DFDD"/>
    </w:rPr>
  </w:style>
  <w:style w:type="paragraph" w:styleId="Nessunaspaziatura">
    <w:name w:val="No Spacing"/>
    <w:uiPriority w:val="1"/>
    <w:qFormat/>
    <w:rsid w:val="00B441E3"/>
    <w:rPr>
      <w:rFonts w:asciiTheme="minorHAnsi" w:eastAsiaTheme="minorEastAsia" w:hAnsiTheme="minorHAnsi" w:cstheme="minorBidi"/>
      <w:sz w:val="22"/>
      <w:szCs w:val="22"/>
      <w:lang w:val="en-US" w:eastAsia="zh-CN"/>
    </w:rPr>
  </w:style>
  <w:style w:type="paragraph" w:styleId="NormaleWeb">
    <w:name w:val="Normal (Web)"/>
    <w:basedOn w:val="Normale"/>
    <w:uiPriority w:val="99"/>
    <w:unhideWhenUsed/>
    <w:rsid w:val="008F18EE"/>
    <w:pPr>
      <w:spacing w:before="100" w:beforeAutospacing="1" w:after="100" w:afterAutospacing="1"/>
    </w:pPr>
  </w:style>
  <w:style w:type="character" w:styleId="Enfasicorsivo">
    <w:name w:val="Emphasis"/>
    <w:basedOn w:val="Carpredefinitoparagrafo"/>
    <w:uiPriority w:val="20"/>
    <w:qFormat/>
    <w:rsid w:val="008F18EE"/>
    <w:rPr>
      <w:i/>
      <w:iCs/>
    </w:rPr>
  </w:style>
  <w:style w:type="character" w:customStyle="1" w:styleId="apple-converted-space">
    <w:name w:val="apple-converted-space"/>
    <w:basedOn w:val="Carpredefinitoparagrafo"/>
    <w:rsid w:val="008F18EE"/>
  </w:style>
  <w:style w:type="character" w:styleId="Enfasigrassetto">
    <w:name w:val="Strong"/>
    <w:basedOn w:val="Carpredefinitoparagrafo"/>
    <w:uiPriority w:val="22"/>
    <w:qFormat/>
    <w:rsid w:val="009730C2"/>
    <w:rPr>
      <w:b/>
      <w:bCs/>
    </w:rPr>
  </w:style>
  <w:style w:type="table" w:styleId="Grigliatabella">
    <w:name w:val="Table Grid"/>
    <w:basedOn w:val="Tabellanormale"/>
    <w:uiPriority w:val="39"/>
    <w:rsid w:val="00237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E76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76E3"/>
    <w:rPr>
      <w:rFonts w:ascii="Tahoma" w:eastAsia="Times New Roman" w:hAnsi="Tahoma" w:cs="Tahoma"/>
      <w:sz w:val="16"/>
      <w:szCs w:val="16"/>
    </w:rPr>
  </w:style>
  <w:style w:type="character" w:styleId="Rimandocommento">
    <w:name w:val="annotation reference"/>
    <w:basedOn w:val="Carpredefinitoparagrafo"/>
    <w:uiPriority w:val="99"/>
    <w:semiHidden/>
    <w:unhideWhenUsed/>
    <w:rsid w:val="005E76E3"/>
    <w:rPr>
      <w:sz w:val="16"/>
      <w:szCs w:val="16"/>
    </w:rPr>
  </w:style>
  <w:style w:type="paragraph" w:styleId="Testocommento">
    <w:name w:val="annotation text"/>
    <w:basedOn w:val="Normale"/>
    <w:link w:val="TestocommentoCarattere"/>
    <w:uiPriority w:val="99"/>
    <w:semiHidden/>
    <w:unhideWhenUsed/>
    <w:rsid w:val="005E76E3"/>
    <w:rPr>
      <w:sz w:val="20"/>
      <w:szCs w:val="20"/>
    </w:rPr>
  </w:style>
  <w:style w:type="character" w:customStyle="1" w:styleId="TestocommentoCarattere">
    <w:name w:val="Testo commento Carattere"/>
    <w:basedOn w:val="Carpredefinitoparagrafo"/>
    <w:link w:val="Testocommento"/>
    <w:uiPriority w:val="99"/>
    <w:semiHidden/>
    <w:rsid w:val="005E76E3"/>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E76E3"/>
    <w:rPr>
      <w:b/>
      <w:bCs/>
    </w:rPr>
  </w:style>
  <w:style w:type="character" w:customStyle="1" w:styleId="SoggettocommentoCarattere">
    <w:name w:val="Soggetto commento Carattere"/>
    <w:basedOn w:val="TestocommentoCarattere"/>
    <w:link w:val="Soggettocommento"/>
    <w:uiPriority w:val="99"/>
    <w:semiHidden/>
    <w:rsid w:val="005E76E3"/>
    <w:rPr>
      <w:rFonts w:ascii="Times New Roman" w:eastAsia="Times New Roman" w:hAnsi="Times New Roman"/>
      <w:b/>
      <w:bCs/>
    </w:rPr>
  </w:style>
  <w:style w:type="paragraph" w:styleId="Paragrafoelenco">
    <w:name w:val="List Paragraph"/>
    <w:basedOn w:val="Normale"/>
    <w:uiPriority w:val="34"/>
    <w:qFormat/>
    <w:rsid w:val="006B344C"/>
    <w:pPr>
      <w:spacing w:after="200" w:line="276" w:lineRule="auto"/>
      <w:ind w:left="720"/>
      <w:contextualSpacing/>
    </w:pPr>
    <w:rPr>
      <w:rFonts w:asciiTheme="minorHAnsi" w:eastAsiaTheme="minorHAnsi" w:hAnsiTheme="minorHAnsi" w:cstheme="minorBidi"/>
      <w:sz w:val="22"/>
      <w:szCs w:val="22"/>
      <w:lang w:val="sk-SK" w:eastAsia="en-US"/>
    </w:rPr>
  </w:style>
  <w:style w:type="paragraph" w:styleId="Testonotaapidipagina">
    <w:name w:val="footnote text"/>
    <w:basedOn w:val="Normale"/>
    <w:link w:val="TestonotaapidipaginaCarattere"/>
    <w:uiPriority w:val="99"/>
    <w:semiHidden/>
    <w:unhideWhenUsed/>
    <w:rsid w:val="0058425F"/>
    <w:rPr>
      <w:rFonts w:asciiTheme="minorHAnsi" w:eastAsiaTheme="minorHAnsi" w:hAnsiTheme="minorHAnsi" w:cstheme="minorBidi"/>
      <w:sz w:val="20"/>
      <w:szCs w:val="20"/>
      <w:lang w:val="sk-SK" w:eastAsia="en-US"/>
    </w:rPr>
  </w:style>
  <w:style w:type="character" w:customStyle="1" w:styleId="TestonotaapidipaginaCarattere">
    <w:name w:val="Testo nota a piè di pagina Carattere"/>
    <w:basedOn w:val="Carpredefinitoparagrafo"/>
    <w:link w:val="Testonotaapidipagina"/>
    <w:uiPriority w:val="99"/>
    <w:semiHidden/>
    <w:rsid w:val="0058425F"/>
    <w:rPr>
      <w:rFonts w:asciiTheme="minorHAnsi" w:eastAsiaTheme="minorHAnsi" w:hAnsiTheme="minorHAnsi" w:cstheme="minorBidi"/>
      <w:lang w:val="sk-SK" w:eastAsia="en-US"/>
    </w:rPr>
  </w:style>
  <w:style w:type="character" w:styleId="Rimandonotaapidipagina">
    <w:name w:val="footnote reference"/>
    <w:basedOn w:val="Carpredefinitoparagrafo"/>
    <w:uiPriority w:val="99"/>
    <w:semiHidden/>
    <w:unhideWhenUsed/>
    <w:rsid w:val="0058425F"/>
    <w:rPr>
      <w:vertAlign w:val="superscript"/>
    </w:rPr>
  </w:style>
  <w:style w:type="character" w:styleId="Numeropagina">
    <w:name w:val="page number"/>
    <w:basedOn w:val="Carpredefinitoparagrafo"/>
    <w:uiPriority w:val="99"/>
    <w:semiHidden/>
    <w:unhideWhenUsed/>
    <w:rsid w:val="0080345D"/>
  </w:style>
  <w:style w:type="character" w:styleId="Menzionenonrisolta">
    <w:name w:val="Unresolved Mention"/>
    <w:basedOn w:val="Carpredefinitoparagrafo"/>
    <w:uiPriority w:val="99"/>
    <w:semiHidden/>
    <w:unhideWhenUsed/>
    <w:rsid w:val="00B14985"/>
    <w:rPr>
      <w:color w:val="605E5C"/>
      <w:shd w:val="clear" w:color="auto" w:fill="E1DFDD"/>
    </w:rPr>
  </w:style>
  <w:style w:type="paragraph" w:styleId="Revisione">
    <w:name w:val="Revision"/>
    <w:hidden/>
    <w:uiPriority w:val="99"/>
    <w:semiHidden/>
    <w:rsid w:val="00CC5D9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3402">
      <w:bodyDiv w:val="1"/>
      <w:marLeft w:val="0"/>
      <w:marRight w:val="0"/>
      <w:marTop w:val="0"/>
      <w:marBottom w:val="0"/>
      <w:divBdr>
        <w:top w:val="none" w:sz="0" w:space="0" w:color="auto"/>
        <w:left w:val="none" w:sz="0" w:space="0" w:color="auto"/>
        <w:bottom w:val="none" w:sz="0" w:space="0" w:color="auto"/>
        <w:right w:val="none" w:sz="0" w:space="0" w:color="auto"/>
      </w:divBdr>
    </w:div>
    <w:div w:id="803305390">
      <w:bodyDiv w:val="1"/>
      <w:marLeft w:val="0"/>
      <w:marRight w:val="0"/>
      <w:marTop w:val="0"/>
      <w:marBottom w:val="0"/>
      <w:divBdr>
        <w:top w:val="none" w:sz="0" w:space="0" w:color="auto"/>
        <w:left w:val="none" w:sz="0" w:space="0" w:color="auto"/>
        <w:bottom w:val="none" w:sz="0" w:space="0" w:color="auto"/>
        <w:right w:val="none" w:sz="0" w:space="0" w:color="auto"/>
      </w:divBdr>
    </w:div>
    <w:div w:id="1019307416">
      <w:bodyDiv w:val="1"/>
      <w:marLeft w:val="0"/>
      <w:marRight w:val="0"/>
      <w:marTop w:val="0"/>
      <w:marBottom w:val="0"/>
      <w:divBdr>
        <w:top w:val="none" w:sz="0" w:space="0" w:color="auto"/>
        <w:left w:val="none" w:sz="0" w:space="0" w:color="auto"/>
        <w:bottom w:val="none" w:sz="0" w:space="0" w:color="auto"/>
        <w:right w:val="none" w:sz="0" w:space="0" w:color="auto"/>
      </w:divBdr>
    </w:div>
    <w:div w:id="1188523136">
      <w:bodyDiv w:val="1"/>
      <w:marLeft w:val="0"/>
      <w:marRight w:val="0"/>
      <w:marTop w:val="0"/>
      <w:marBottom w:val="0"/>
      <w:divBdr>
        <w:top w:val="none" w:sz="0" w:space="0" w:color="auto"/>
        <w:left w:val="none" w:sz="0" w:space="0" w:color="auto"/>
        <w:bottom w:val="none" w:sz="0" w:space="0" w:color="auto"/>
        <w:right w:val="none" w:sz="0" w:space="0" w:color="auto"/>
      </w:divBdr>
    </w:div>
    <w:div w:id="1274556721">
      <w:bodyDiv w:val="1"/>
      <w:marLeft w:val="0"/>
      <w:marRight w:val="0"/>
      <w:marTop w:val="0"/>
      <w:marBottom w:val="0"/>
      <w:divBdr>
        <w:top w:val="none" w:sz="0" w:space="0" w:color="auto"/>
        <w:left w:val="none" w:sz="0" w:space="0" w:color="auto"/>
        <w:bottom w:val="none" w:sz="0" w:space="0" w:color="auto"/>
        <w:right w:val="none" w:sz="0" w:space="0" w:color="auto"/>
      </w:divBdr>
    </w:div>
    <w:div w:id="1333489549">
      <w:bodyDiv w:val="1"/>
      <w:marLeft w:val="0"/>
      <w:marRight w:val="0"/>
      <w:marTop w:val="0"/>
      <w:marBottom w:val="0"/>
      <w:divBdr>
        <w:top w:val="none" w:sz="0" w:space="0" w:color="auto"/>
        <w:left w:val="none" w:sz="0" w:space="0" w:color="auto"/>
        <w:bottom w:val="none" w:sz="0" w:space="0" w:color="auto"/>
        <w:right w:val="none" w:sz="0" w:space="0" w:color="auto"/>
      </w:divBdr>
    </w:div>
    <w:div w:id="1391540205">
      <w:bodyDiv w:val="1"/>
      <w:marLeft w:val="0"/>
      <w:marRight w:val="0"/>
      <w:marTop w:val="0"/>
      <w:marBottom w:val="0"/>
      <w:divBdr>
        <w:top w:val="none" w:sz="0" w:space="0" w:color="auto"/>
        <w:left w:val="none" w:sz="0" w:space="0" w:color="auto"/>
        <w:bottom w:val="none" w:sz="0" w:space="0" w:color="auto"/>
        <w:right w:val="none" w:sz="0" w:space="0" w:color="auto"/>
      </w:divBdr>
    </w:div>
    <w:div w:id="1580943697">
      <w:bodyDiv w:val="1"/>
      <w:marLeft w:val="0"/>
      <w:marRight w:val="0"/>
      <w:marTop w:val="0"/>
      <w:marBottom w:val="0"/>
      <w:divBdr>
        <w:top w:val="none" w:sz="0" w:space="0" w:color="auto"/>
        <w:left w:val="none" w:sz="0" w:space="0" w:color="auto"/>
        <w:bottom w:val="none" w:sz="0" w:space="0" w:color="auto"/>
        <w:right w:val="none" w:sz="0" w:space="0" w:color="auto"/>
      </w:divBdr>
    </w:div>
    <w:div w:id="1662613839">
      <w:bodyDiv w:val="1"/>
      <w:marLeft w:val="0"/>
      <w:marRight w:val="0"/>
      <w:marTop w:val="0"/>
      <w:marBottom w:val="0"/>
      <w:divBdr>
        <w:top w:val="none" w:sz="0" w:space="0" w:color="auto"/>
        <w:left w:val="none" w:sz="0" w:space="0" w:color="auto"/>
        <w:bottom w:val="none" w:sz="0" w:space="0" w:color="auto"/>
        <w:right w:val="none" w:sz="0" w:space="0" w:color="auto"/>
      </w:divBdr>
    </w:div>
    <w:div w:id="19375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Tema di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B308F-FEDE-E948-BD17-07DF8242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C:\Users\keg\Downloads\IOPP-WordTemplateLarge.dotx</Template>
  <TotalTime>53</TotalTime>
  <Pages>4</Pages>
  <Words>874</Words>
  <Characters>4985</Characters>
  <Application>Microsoft Office Word</Application>
  <DocSecurity>0</DocSecurity>
  <Lines>41</Lines>
  <Paragraphs>11</Paragraphs>
  <ScaleCrop>false</ScaleCrop>
  <HeadingPairs>
    <vt:vector size="8" baseType="variant">
      <vt:variant>
        <vt:lpstr>Titolo</vt:lpstr>
      </vt:variant>
      <vt:variant>
        <vt:i4>1</vt:i4>
      </vt:variant>
      <vt:variant>
        <vt:lpstr>Názov</vt:lpstr>
      </vt:variant>
      <vt:variant>
        <vt:i4>1</vt:i4>
      </vt:variant>
      <vt:variant>
        <vt:lpstr>Název</vt:lpstr>
      </vt:variant>
      <vt:variant>
        <vt:i4>1</vt:i4>
      </vt:variant>
      <vt:variant>
        <vt:lpstr>Title</vt:lpstr>
      </vt:variant>
      <vt:variant>
        <vt:i4>1</vt:i4>
      </vt:variant>
    </vt:vector>
  </HeadingPairs>
  <TitlesOfParts>
    <vt:vector size="4" baseType="lpstr">
      <vt:lpstr/>
      <vt:lpstr/>
      <vt:lpstr/>
      <vt:lpstr/>
    </vt:vector>
  </TitlesOfParts>
  <Manager/>
  <Company/>
  <LinksUpToDate>false</LinksUpToDate>
  <CharactersWithSpaces>5848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EJSICE Editorial Team</dc:creator>
  <cp:keywords/>
  <dc:description/>
  <cp:lastModifiedBy>Utente</cp:lastModifiedBy>
  <cp:revision>4</cp:revision>
  <dcterms:created xsi:type="dcterms:W3CDTF">2023-12-07T09:04:00Z</dcterms:created>
  <dcterms:modified xsi:type="dcterms:W3CDTF">2024-04-16T12:19:00Z</dcterms:modified>
  <cp:category/>
</cp:coreProperties>
</file>