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9B07" w14:textId="77777777" w:rsidR="001B341B" w:rsidRPr="00D43152" w:rsidRDefault="00D43152" w:rsidP="00D43152">
      <w:pPr>
        <w:pStyle w:val="IOPTitle"/>
      </w:pPr>
      <w:r w:rsidRPr="00D43152">
        <w:rPr>
          <w:rStyle w:val="IOPTitleChar"/>
          <w:b/>
        </w:rPr>
        <w:t>Article</w:t>
      </w:r>
      <w:r w:rsidRPr="00D43152">
        <w:t xml:space="preserve"> title</w:t>
      </w:r>
    </w:p>
    <w:p w14:paraId="6AE13E12" w14:textId="77777777" w:rsidR="00D43152" w:rsidRDefault="00D43152" w:rsidP="00D43152">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14:paraId="5E173345" w14:textId="77777777" w:rsidR="00D43152" w:rsidRDefault="00D43152" w:rsidP="00D43152">
      <w:pPr>
        <w:pStyle w:val="IOPAff"/>
      </w:pPr>
      <w:r>
        <w:rPr>
          <w:vertAlign w:val="superscript"/>
        </w:rPr>
        <w:t xml:space="preserve">1 </w:t>
      </w:r>
      <w:r>
        <w:t>Department One, Institution One, City One, Country</w:t>
      </w:r>
      <w:r w:rsidR="00D74B07">
        <w:t xml:space="preserve"> One</w:t>
      </w:r>
    </w:p>
    <w:p w14:paraId="3B16CC49" w14:textId="77777777"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14:paraId="74A7EDC6" w14:textId="77777777" w:rsidR="00D74B07" w:rsidRDefault="00D74B07" w:rsidP="00D43152">
      <w:pPr>
        <w:pStyle w:val="IOPAff"/>
      </w:pPr>
    </w:p>
    <w:p w14:paraId="6959BC4A" w14:textId="77777777" w:rsidR="00D43152" w:rsidRPr="008F18EE" w:rsidRDefault="00D74B07" w:rsidP="00D43152">
      <w:pPr>
        <w:pStyle w:val="IOPAff"/>
        <w:rPr>
          <w:lang w:val="it-IT"/>
        </w:rPr>
      </w:pPr>
      <w:r w:rsidRPr="008F18EE">
        <w:rPr>
          <w:lang w:val="it-IT"/>
        </w:rPr>
        <w:t xml:space="preserve">E-mail: </w:t>
      </w:r>
      <w:proofErr w:type="spellStart"/>
      <w:r w:rsidRPr="008F18EE">
        <w:rPr>
          <w:lang w:val="it-IT"/>
        </w:rPr>
        <w:t>xxx@xxx.xx</w:t>
      </w:r>
      <w:proofErr w:type="spellEnd"/>
    </w:p>
    <w:p w14:paraId="32994A5C" w14:textId="77777777" w:rsidR="00D43152" w:rsidRPr="008F18EE" w:rsidRDefault="00D43152" w:rsidP="00D43152">
      <w:pPr>
        <w:pStyle w:val="IOPAff"/>
        <w:rPr>
          <w:lang w:val="it-IT"/>
        </w:rPr>
      </w:pPr>
    </w:p>
    <w:p w14:paraId="3DC67F58" w14:textId="6DA6BB2B" w:rsidR="00D74B07" w:rsidRPr="008F18EE" w:rsidRDefault="00D74B07" w:rsidP="00D43152">
      <w:pPr>
        <w:pStyle w:val="IOPAff"/>
        <w:rPr>
          <w:lang w:val="it-IT"/>
        </w:rPr>
      </w:pPr>
      <w:proofErr w:type="spellStart"/>
      <w:r w:rsidRPr="008F18EE">
        <w:rPr>
          <w:lang w:val="it-IT"/>
        </w:rPr>
        <w:t>Received</w:t>
      </w:r>
      <w:proofErr w:type="spellEnd"/>
      <w:r w:rsidR="00594C3B">
        <w:rPr>
          <w:lang w:val="it-IT"/>
        </w:rPr>
        <w:t xml:space="preserve">: </w:t>
      </w:r>
      <w:proofErr w:type="spellStart"/>
      <w:r w:rsidRPr="008F18EE">
        <w:rPr>
          <w:lang w:val="it-IT"/>
        </w:rPr>
        <w:t>xxxxxx</w:t>
      </w:r>
      <w:proofErr w:type="spellEnd"/>
    </w:p>
    <w:p w14:paraId="0310173C" w14:textId="05C93C70" w:rsidR="00D74B07" w:rsidRDefault="00D74B07" w:rsidP="00D43152">
      <w:pPr>
        <w:pStyle w:val="IOPAff"/>
      </w:pPr>
      <w:r>
        <w:t>Accepted for publication</w:t>
      </w:r>
      <w:r w:rsidR="00594C3B">
        <w:t xml:space="preserve">: </w:t>
      </w:r>
      <w:proofErr w:type="spellStart"/>
      <w:r>
        <w:t>xxxxxx</w:t>
      </w:r>
      <w:proofErr w:type="spellEnd"/>
    </w:p>
    <w:p w14:paraId="1B57F81F" w14:textId="5C8C8943" w:rsidR="00D74B07" w:rsidRDefault="00D74B07" w:rsidP="00D43152">
      <w:pPr>
        <w:pStyle w:val="IOPAff"/>
      </w:pPr>
      <w:r>
        <w:t>Published</w:t>
      </w:r>
      <w:r w:rsidR="00594C3B">
        <w:t xml:space="preserve">: </w:t>
      </w:r>
      <w:proofErr w:type="spellStart"/>
      <w:r>
        <w:t>xxxxxx</w:t>
      </w:r>
      <w:proofErr w:type="spellEnd"/>
    </w:p>
    <w:p w14:paraId="18D66DE5" w14:textId="77777777" w:rsidR="00D74B07" w:rsidRDefault="00D74B07" w:rsidP="00D74B07">
      <w:pPr>
        <w:pStyle w:val="IOPH1"/>
      </w:pPr>
      <w:r>
        <w:t>Abstract</w:t>
      </w:r>
    </w:p>
    <w:p w14:paraId="7542B03F" w14:textId="77777777" w:rsidR="00410361" w:rsidRDefault="00410361" w:rsidP="00410361">
      <w:pPr>
        <w:pStyle w:val="IOPAbsText"/>
        <w:ind w:right="0"/>
        <w:rPr>
          <w:noProof/>
        </w:rPr>
        <w:sectPr w:rsidR="00410361" w:rsidSect="003A5833">
          <w:headerReference w:type="even" r:id="rId7"/>
          <w:headerReference w:type="default" r:id="rId8"/>
          <w:footerReference w:type="even" r:id="rId9"/>
          <w:footerReference w:type="default" r:id="rId10"/>
          <w:headerReference w:type="first" r:id="rId11"/>
          <w:footerReference w:type="first" r:id="rId12"/>
          <w:pgSz w:w="11906" w:h="16838"/>
          <w:pgMar w:top="2098" w:right="907" w:bottom="1474" w:left="907" w:header="709" w:footer="709" w:gutter="0"/>
          <w:cols w:space="708"/>
          <w:docGrid w:linePitch="360"/>
        </w:sectPr>
      </w:pPr>
    </w:p>
    <w:p w14:paraId="1A705AB9" w14:textId="77777777" w:rsidR="00D74B07" w:rsidRDefault="00B31D49" w:rsidP="00410361">
      <w:pPr>
        <w:pStyle w:val="IOPAbsText"/>
        <w:ind w:right="0"/>
      </w:pPr>
      <w:r>
        <w:rPr>
          <w:noProof/>
        </w:rPr>
        <w:t xml:space="preserve">Sample text inserted for illustration. Replace with abstract text. </w:t>
      </w:r>
      <w:r>
        <w:t xml:space="preserve">Your abstract should </w:t>
      </w:r>
      <w:proofErr w:type="spellStart"/>
      <w:r>
        <w:t>givereaders</w:t>
      </w:r>
      <w:proofErr w:type="spellEnd"/>
      <w:r>
        <w:t xml:space="preserve"> a brief summary of your article. It should concisely describe the contents of your </w:t>
      </w:r>
      <w:proofErr w:type="gramStart"/>
      <w:r>
        <w:t>article, and</w:t>
      </w:r>
      <w:proofErr w:type="gramEnd"/>
      <w:r>
        <w:t xml:space="preserve"> include key terms. It should be informative, accessible and not only indicate the general scope of the article but also state the main results obtained and conclusions drawn. The abstract should be complete in itself; it should</w:t>
      </w:r>
      <w:r w:rsidR="00E20803">
        <w:t xml:space="preserve"> not contain undefined </w:t>
      </w:r>
      <w:r>
        <w:t xml:space="preserve">abbreviations and no table numbers, figure numbers, references or equations should be referred to. It should be suitable for direct inclusion in abstracting services and should not normally be more than </w:t>
      </w:r>
      <w:r w:rsidRPr="00860EB3">
        <w:rPr>
          <w:b/>
          <w:bCs/>
        </w:rPr>
        <w:t>300 words</w:t>
      </w:r>
      <w:r>
        <w:t>.</w:t>
      </w:r>
    </w:p>
    <w:p w14:paraId="3A395FB9" w14:textId="77777777" w:rsidR="00594C3B" w:rsidRDefault="00594C3B" w:rsidP="00594C3B">
      <w:pPr>
        <w:pStyle w:val="IOPKwd"/>
        <w:rPr>
          <w:rFonts w:eastAsia="Times New Roman"/>
          <w:sz w:val="18"/>
          <w:szCs w:val="18"/>
          <w:lang w:val="it-IT" w:eastAsia="it-IT"/>
        </w:rPr>
      </w:pPr>
    </w:p>
    <w:p w14:paraId="558C59F7" w14:textId="77777777" w:rsidR="00860EB3" w:rsidRDefault="00860EB3" w:rsidP="00410361">
      <w:pPr>
        <w:pStyle w:val="IOPKwd"/>
        <w:sectPr w:rsidR="00860EB3" w:rsidSect="00410361">
          <w:type w:val="continuous"/>
          <w:pgSz w:w="11906" w:h="16838"/>
          <w:pgMar w:top="2098" w:right="907" w:bottom="1474" w:left="907" w:header="709" w:footer="709" w:gutter="0"/>
          <w:cols w:space="708"/>
          <w:docGrid w:linePitch="360"/>
        </w:sectPr>
      </w:pPr>
    </w:p>
    <w:p w14:paraId="04644B99" w14:textId="2E942F74" w:rsidR="005223F4" w:rsidRDefault="005223F4" w:rsidP="00410361">
      <w:pPr>
        <w:pStyle w:val="IOPKwd"/>
      </w:pPr>
      <w:r>
        <w:t xml:space="preserve">Keywords: </w:t>
      </w:r>
      <w:r w:rsidR="00335BAE">
        <w:t>term; term; term; term; term; term (from 3 to 6 keywords)</w:t>
      </w:r>
    </w:p>
    <w:p w14:paraId="16B4F185" w14:textId="77777777" w:rsidR="005223F4" w:rsidRDefault="005223F4" w:rsidP="005223F4">
      <w:pPr>
        <w:pStyle w:val="IOPKwd"/>
      </w:pPr>
    </w:p>
    <w:p w14:paraId="36A232FD" w14:textId="77777777" w:rsidR="004D2E4E" w:rsidRDefault="004D2E4E" w:rsidP="005223F4">
      <w:pPr>
        <w:pStyle w:val="IOPAbsText"/>
        <w:sectPr w:rsidR="004D2E4E" w:rsidSect="00410361">
          <w:type w:val="continuous"/>
          <w:pgSz w:w="11906" w:h="16838"/>
          <w:pgMar w:top="2098" w:right="907" w:bottom="1474" w:left="907" w:header="709" w:footer="709" w:gutter="0"/>
          <w:cols w:space="708"/>
          <w:docGrid w:linePitch="360"/>
        </w:sectPr>
      </w:pPr>
    </w:p>
    <w:p w14:paraId="078AEC2E" w14:textId="77777777" w:rsidR="00A40AFB" w:rsidRDefault="00A40AFB" w:rsidP="00A40AFB">
      <w:pPr>
        <w:pStyle w:val="IOPH1"/>
      </w:pPr>
      <w:r>
        <w:t xml:space="preserve">1. </w:t>
      </w:r>
      <w:r w:rsidR="008F18EE">
        <w:t>Introduction</w:t>
      </w:r>
    </w:p>
    <w:p w14:paraId="77935322" w14:textId="77777777"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after they are first cited in the text</w:t>
      </w:r>
      <w:r w:rsidR="00B6207E">
        <w:rPr>
          <w:noProof/>
        </w:rPr>
        <w:t xml:space="preserve"> (Black et al., 2019)</w:t>
      </w:r>
      <w:r w:rsidR="00396087">
        <w:rPr>
          <w:noProof/>
        </w:rPr>
        <w:t xml:space="preserve">. </w:t>
      </w:r>
    </w:p>
    <w:p w14:paraId="69E948EB" w14:textId="77777777" w:rsidR="0055274C" w:rsidRDefault="0055274C" w:rsidP="0055274C">
      <w:pPr>
        <w:pStyle w:val="IOPText"/>
        <w:rPr>
          <w:noProof/>
        </w:rPr>
      </w:pPr>
      <w:r>
        <w:rPr>
          <w:noProof/>
        </w:rPr>
        <w:t xml:space="preserve">Lorem ipsum dolor sit amet, consectetuer adipiscing elit. </w:t>
      </w:r>
      <w:r w:rsidRPr="008F18EE">
        <w:rPr>
          <w:noProof/>
          <w:lang w:val="it-IT"/>
        </w:rPr>
        <w:t xml:space="preserve">Maecenas porttitor congue massa. Fusce posuere, magna sed pulvinar ultricies, purus lectus malesuada libero, sit amet commodo magna eros quis urna. </w:t>
      </w:r>
      <w:r w:rsidRPr="00A6644E">
        <w:rPr>
          <w:noProof/>
          <w:lang w:val="en-US"/>
        </w:rPr>
        <w:t>Nunc viverra imperdiet enim. Fusce est. Vivamus a tellus</w:t>
      </w:r>
      <w:r w:rsidR="00B6207E" w:rsidRPr="00A6644E">
        <w:rPr>
          <w:noProof/>
          <w:lang w:val="en-US"/>
        </w:rPr>
        <w:t xml:space="preserve"> (White and Black, 2018)</w:t>
      </w:r>
      <w:r w:rsidRPr="00A6644E">
        <w:rPr>
          <w:noProof/>
          <w:lang w:val="en-US"/>
        </w:rPr>
        <w:t xml:space="preserve">. Pellentesque habitant morbi tristique senectus et netus et malesuada fames ac turpis egestas. </w:t>
      </w:r>
      <w:r>
        <w:rPr>
          <w:noProof/>
        </w:rPr>
        <w:t>Proin pharetra nonummy pede.</w:t>
      </w:r>
    </w:p>
    <w:p w14:paraId="359F4C18" w14:textId="77777777"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B36FDB3" w14:textId="77777777" w:rsidR="0055274C" w:rsidRDefault="0055274C" w:rsidP="0055274C">
      <w:pPr>
        <w:pStyle w:val="IOPH2"/>
      </w:pPr>
      <w:r>
        <w:t>1.1 Subsection heading</w:t>
      </w:r>
    </w:p>
    <w:p w14:paraId="47AF92B8" w14:textId="77777777" w:rsidR="0055274C" w:rsidRDefault="0055274C" w:rsidP="0055274C">
      <w:pPr>
        <w:pStyle w:val="IOPText"/>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359C7CC1" w14:textId="77777777" w:rsidR="0055274C" w:rsidRPr="008F18EE" w:rsidRDefault="0055274C" w:rsidP="0055274C">
      <w:pPr>
        <w:pStyle w:val="IOPText"/>
        <w:rPr>
          <w:noProof/>
          <w:lang w:val="it-IT"/>
        </w:rPr>
      </w:pPr>
      <w:r w:rsidRPr="008F18EE">
        <w:rPr>
          <w:noProof/>
          <w:lang w:val="it-IT"/>
        </w:rPr>
        <w:t xml:space="preserve">Proin nec augue. Quisque aliquam tempor magna. </w:t>
      </w:r>
      <w:r>
        <w:rPr>
          <w:noProof/>
        </w:rPr>
        <w:t xml:space="preserve">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r w:rsidRPr="008F18EE">
        <w:rPr>
          <w:noProof/>
          <w:lang w:val="it-IT"/>
        </w:rPr>
        <w:t>Cras non magna vel ante adipiscing rhoncus.</w:t>
      </w:r>
    </w:p>
    <w:p w14:paraId="4F6ABEC5" w14:textId="77777777" w:rsidR="0023770E" w:rsidRDefault="0055274C" w:rsidP="0055274C">
      <w:pPr>
        <w:pStyle w:val="IOPText"/>
        <w:rPr>
          <w:noProof/>
        </w:rPr>
      </w:pPr>
      <w:r w:rsidRPr="008F18EE">
        <w:rPr>
          <w:noProof/>
          <w:lang w:val="it-IT"/>
        </w:rPr>
        <w:t xml:space="preserve">Vivamus a mi. Morbi neque. Aliquam erat volutpat. Integer ultrices lobortis eros. Pellentesque habitant morbi tristique senectus et netus et malesuada fames ac turpis egestas. Proin semper, ante vitae sollicitudin posuere, metus quam iaculis nibh, </w:t>
      </w:r>
      <w:r w:rsidRPr="008F18EE">
        <w:rPr>
          <w:noProof/>
          <w:lang w:val="it-IT"/>
        </w:rPr>
        <w:lastRenderedPageBreak/>
        <w:t xml:space="preserve">vitae scelerisque nunc massa eget pede. </w:t>
      </w:r>
      <w:r>
        <w:rPr>
          <w:noProof/>
        </w:rPr>
        <w:t>Sed velit urna, interdum vel, ultricies vel, faucibus at, quam. Donec elit est, consectetuer eget, consequat quis, tempus quis, wisi</w:t>
      </w:r>
      <w:r w:rsidR="0052641E" w:rsidRPr="0023770E">
        <w:rPr>
          <w:noProof/>
          <w:lang w:val="en-US"/>
        </w:rPr>
        <w:t>(</w:t>
      </w:r>
      <w:r w:rsidR="0052641E">
        <w:rPr>
          <w:noProof/>
          <w:lang w:val="en-US"/>
        </w:rPr>
        <w:t>Table 1)</w:t>
      </w:r>
      <w:r w:rsidR="0052641E">
        <w:rPr>
          <w:noProof/>
        </w:rPr>
        <w:t>.</w:t>
      </w:r>
    </w:p>
    <w:p w14:paraId="4D25706B" w14:textId="77777777" w:rsidR="0023770E" w:rsidRDefault="0023770E" w:rsidP="0055274C">
      <w:pPr>
        <w:pStyle w:val="IOPText"/>
        <w:rPr>
          <w:noProof/>
        </w:rPr>
      </w:pPr>
    </w:p>
    <w:p w14:paraId="3056A572" w14:textId="77777777" w:rsidR="0052641E" w:rsidRDefault="0052641E" w:rsidP="0052641E">
      <w:pPr>
        <w:pStyle w:val="IOPText"/>
        <w:ind w:firstLine="0"/>
        <w:rPr>
          <w:noProof/>
          <w:lang w:val="en-US"/>
        </w:rPr>
      </w:pPr>
      <w:r>
        <w:rPr>
          <w:noProof/>
          <w:lang w:val="en-US"/>
        </w:rPr>
        <w:t>Table 1. Table’s example</w:t>
      </w:r>
    </w:p>
    <w:tbl>
      <w:tblPr>
        <w:tblStyle w:val="Grigliatabella"/>
        <w:tblW w:w="10060" w:type="dxa"/>
        <w:tblLook w:val="04A0" w:firstRow="1" w:lastRow="0" w:firstColumn="1" w:lastColumn="0" w:noHBand="0" w:noVBand="1"/>
      </w:tblPr>
      <w:tblGrid>
        <w:gridCol w:w="5099"/>
        <w:gridCol w:w="4961"/>
      </w:tblGrid>
      <w:tr w:rsidR="0052641E" w14:paraId="17049BD9" w14:textId="77777777" w:rsidTr="009F2DCE">
        <w:trPr>
          <w:trHeight w:val="297"/>
        </w:trPr>
        <w:tc>
          <w:tcPr>
            <w:tcW w:w="5099" w:type="dxa"/>
          </w:tcPr>
          <w:p w14:paraId="0715C176" w14:textId="77777777" w:rsidR="0052641E" w:rsidRDefault="0052641E" w:rsidP="009F2DCE">
            <w:pPr>
              <w:pStyle w:val="IOPText"/>
              <w:ind w:firstLine="0"/>
              <w:rPr>
                <w:noProof/>
                <w:lang w:val="en-US"/>
              </w:rPr>
            </w:pPr>
          </w:p>
        </w:tc>
        <w:tc>
          <w:tcPr>
            <w:tcW w:w="4961" w:type="dxa"/>
          </w:tcPr>
          <w:p w14:paraId="68AB8470" w14:textId="77777777" w:rsidR="0052641E" w:rsidRDefault="0052641E" w:rsidP="009F2DCE">
            <w:pPr>
              <w:pStyle w:val="IOPText"/>
              <w:ind w:firstLine="0"/>
              <w:rPr>
                <w:noProof/>
                <w:lang w:val="en-US"/>
              </w:rPr>
            </w:pPr>
          </w:p>
        </w:tc>
      </w:tr>
      <w:tr w:rsidR="0052641E" w14:paraId="2E4CE2A2" w14:textId="77777777" w:rsidTr="009F2DCE">
        <w:trPr>
          <w:trHeight w:val="297"/>
        </w:trPr>
        <w:tc>
          <w:tcPr>
            <w:tcW w:w="5099" w:type="dxa"/>
          </w:tcPr>
          <w:p w14:paraId="26DBA189" w14:textId="77777777" w:rsidR="0052641E" w:rsidRDefault="0052641E" w:rsidP="009F2DCE">
            <w:pPr>
              <w:pStyle w:val="IOPText"/>
              <w:ind w:firstLine="0"/>
              <w:rPr>
                <w:noProof/>
                <w:lang w:val="en-US"/>
              </w:rPr>
            </w:pPr>
          </w:p>
        </w:tc>
        <w:tc>
          <w:tcPr>
            <w:tcW w:w="4961" w:type="dxa"/>
          </w:tcPr>
          <w:p w14:paraId="52D0C61B" w14:textId="77777777" w:rsidR="0052641E" w:rsidRDefault="0052641E" w:rsidP="009F2DCE">
            <w:pPr>
              <w:pStyle w:val="IOPText"/>
              <w:ind w:firstLine="0"/>
              <w:rPr>
                <w:noProof/>
                <w:lang w:val="en-US"/>
              </w:rPr>
            </w:pPr>
          </w:p>
        </w:tc>
      </w:tr>
      <w:tr w:rsidR="0052641E" w14:paraId="1077B666" w14:textId="77777777" w:rsidTr="009F2DCE">
        <w:trPr>
          <w:trHeight w:val="297"/>
        </w:trPr>
        <w:tc>
          <w:tcPr>
            <w:tcW w:w="5099" w:type="dxa"/>
          </w:tcPr>
          <w:p w14:paraId="569F3F1C" w14:textId="77777777" w:rsidR="0052641E" w:rsidRDefault="0052641E" w:rsidP="009F2DCE">
            <w:pPr>
              <w:pStyle w:val="IOPText"/>
              <w:ind w:firstLine="0"/>
              <w:rPr>
                <w:noProof/>
                <w:lang w:val="en-US"/>
              </w:rPr>
            </w:pPr>
          </w:p>
        </w:tc>
        <w:tc>
          <w:tcPr>
            <w:tcW w:w="4961" w:type="dxa"/>
          </w:tcPr>
          <w:p w14:paraId="36450258" w14:textId="77777777" w:rsidR="0052641E" w:rsidRDefault="0052641E" w:rsidP="009F2DCE">
            <w:pPr>
              <w:pStyle w:val="IOPText"/>
              <w:ind w:firstLine="0"/>
              <w:rPr>
                <w:noProof/>
                <w:lang w:val="en-US"/>
              </w:rPr>
            </w:pPr>
          </w:p>
        </w:tc>
      </w:tr>
      <w:tr w:rsidR="0052641E" w14:paraId="02BEB25A" w14:textId="77777777" w:rsidTr="009F2DCE">
        <w:trPr>
          <w:trHeight w:val="297"/>
        </w:trPr>
        <w:tc>
          <w:tcPr>
            <w:tcW w:w="5099" w:type="dxa"/>
          </w:tcPr>
          <w:p w14:paraId="5B9D2505" w14:textId="77777777" w:rsidR="0052641E" w:rsidRDefault="0052641E" w:rsidP="009F2DCE">
            <w:pPr>
              <w:pStyle w:val="IOPText"/>
              <w:ind w:firstLine="0"/>
              <w:rPr>
                <w:noProof/>
                <w:lang w:val="en-US"/>
              </w:rPr>
            </w:pPr>
          </w:p>
        </w:tc>
        <w:tc>
          <w:tcPr>
            <w:tcW w:w="4961" w:type="dxa"/>
          </w:tcPr>
          <w:p w14:paraId="36A212F9" w14:textId="77777777" w:rsidR="0052641E" w:rsidRDefault="0052641E" w:rsidP="009F2DCE">
            <w:pPr>
              <w:pStyle w:val="IOPText"/>
              <w:ind w:firstLine="0"/>
              <w:rPr>
                <w:noProof/>
                <w:lang w:val="en-US"/>
              </w:rPr>
            </w:pPr>
          </w:p>
        </w:tc>
      </w:tr>
    </w:tbl>
    <w:p w14:paraId="68CCDCA4" w14:textId="77777777" w:rsidR="0052641E" w:rsidRPr="0023770E" w:rsidRDefault="0052641E" w:rsidP="0052641E">
      <w:pPr>
        <w:pStyle w:val="IOPText"/>
        <w:ind w:firstLine="0"/>
        <w:rPr>
          <w:i/>
          <w:iCs/>
          <w:noProof/>
          <w:lang w:val="en-US"/>
        </w:rPr>
      </w:pPr>
      <w:r w:rsidRPr="0023770E">
        <w:rPr>
          <w:i/>
          <w:iCs/>
          <w:noProof/>
          <w:lang w:val="en-US"/>
        </w:rPr>
        <w:t>Source: Author’s elaboration</w:t>
      </w:r>
    </w:p>
    <w:p w14:paraId="16397765" w14:textId="77777777" w:rsidR="008F18EE" w:rsidRDefault="004D2C0F" w:rsidP="008F18EE">
      <w:pPr>
        <w:pStyle w:val="IOPH3"/>
        <w:numPr>
          <w:ilvl w:val="2"/>
          <w:numId w:val="3"/>
        </w:numPr>
      </w:pPr>
      <w:r>
        <w:t>Subsubsection heading. </w:t>
      </w:r>
    </w:p>
    <w:p w14:paraId="35A612D1" w14:textId="77777777" w:rsidR="008F18EE" w:rsidRDefault="008F18EE" w:rsidP="008F18EE">
      <w:pPr>
        <w:pStyle w:val="IOPText"/>
        <w:rPr>
          <w:noProof/>
        </w:rPr>
      </w:pPr>
    </w:p>
    <w:p w14:paraId="3F2CAD73" w14:textId="77777777" w:rsidR="008F18EE" w:rsidRDefault="008F18EE" w:rsidP="008F18EE">
      <w:pPr>
        <w:pStyle w:val="IOPText"/>
        <w:rPr>
          <w:noProof/>
        </w:rPr>
      </w:pPr>
      <w:r w:rsidRPr="008F18EE">
        <w:rPr>
          <w:noProof/>
          <w:lang w:val="it-IT"/>
        </w:rPr>
        <w:t xml:space="preserve">Vivamus a mi. Morbi neque. </w:t>
      </w:r>
      <w:r>
        <w:rPr>
          <w:noProof/>
        </w:rPr>
        <w:t xml:space="preserve">Aliquam erat volutpat. Integer ultrices lobortis eros. Pellentesque habitant morbi tristique senectus et netus et malesuada fames ac turpis egestas. </w:t>
      </w:r>
      <w:r w:rsidRPr="008F18EE">
        <w:rPr>
          <w:noProof/>
          <w:lang w:val="it-IT"/>
        </w:rPr>
        <w:t xml:space="preserve">Proin semper, ante vitae sollicitudin posuere, metus quam iaculis nibh, vitae scelerisque nunc massa eget pede. </w:t>
      </w:r>
      <w:r>
        <w:rPr>
          <w:noProof/>
        </w:rPr>
        <w:t>Sed velit urna, interdum vel, ultricies vel, faucibus at, quam. Donec elit est, consectetuer eget, consequat quis, tempus quis, wisi.</w:t>
      </w:r>
    </w:p>
    <w:p w14:paraId="3006E03B" w14:textId="77777777" w:rsidR="00B441E3" w:rsidRDefault="0055274C" w:rsidP="00B441E3">
      <w:pPr>
        <w:pStyle w:val="IOPText"/>
        <w:rPr>
          <w:noProof/>
        </w:rPr>
      </w:pPr>
      <w:r>
        <w:rPr>
          <w:noProof/>
        </w:rPr>
        <w:t xml:space="preserve">Etiam at ligula et tellus ullamcorper ultrices. In fermentum, </w:t>
      </w:r>
    </w:p>
    <w:p w14:paraId="12D50DE7" w14:textId="77777777" w:rsidR="0055274C" w:rsidRDefault="0055274C" w:rsidP="00B441E3">
      <w:pPr>
        <w:pStyle w:val="IOPText"/>
        <w:ind w:firstLine="0"/>
        <w:rPr>
          <w:noProof/>
        </w:rPr>
      </w:pPr>
      <w:r>
        <w:rPr>
          <w:noProof/>
        </w:rPr>
        <w:t>lorem non cursus porttitor, diam urna accumsan lacus, sed interdum wisi nibh nec nisl. Ut tincidunt volutpat urna. Mauris eleifend nulla eget mauris. Sed cursus quam id felis. Curabitur posuere quam vel nibh. Cras dapibus dapibus nisl. Vestibulum quis dolor a felis congue vehicula.Maecenas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ligulaposuere velit.</w:t>
      </w:r>
    </w:p>
    <w:p w14:paraId="128321ED" w14:textId="77777777" w:rsidR="0055274C" w:rsidRPr="008F18EE" w:rsidRDefault="0055274C" w:rsidP="0055274C">
      <w:pPr>
        <w:pStyle w:val="IOPText"/>
        <w:rPr>
          <w:noProof/>
          <w:lang w:val="it-IT"/>
        </w:rPr>
      </w:pPr>
      <w:r>
        <w:rPr>
          <w:noProof/>
        </w:rPr>
        <w:t xml:space="preserve">Nunc sagittis. </w:t>
      </w:r>
      <w:r w:rsidRPr="00860EB3">
        <w:rPr>
          <w:noProof/>
        </w:rPr>
        <w:t xml:space="preserve">Curabitur varius fringilla nisl. Duis pretium mi euismod erat. </w:t>
      </w:r>
      <w:r w:rsidRPr="008F18EE">
        <w:rPr>
          <w:noProof/>
          <w:lang w:val="it-IT"/>
        </w:rPr>
        <w:t>Maecenas id augue. Nam vulputate. Duis a quam non neque lobortis malesuada. Praesent euismod. Donec nulla augue, venenatis scelerisque, dapibus a, consequat at, leo.</w:t>
      </w:r>
    </w:p>
    <w:p w14:paraId="4BB92DC1" w14:textId="77777777" w:rsidR="0055274C" w:rsidRDefault="0055274C" w:rsidP="0055274C">
      <w:pPr>
        <w:pStyle w:val="IOPText"/>
        <w:rPr>
          <w:noProof/>
        </w:rPr>
      </w:pPr>
      <w:r w:rsidRPr="008F18EE">
        <w:rPr>
          <w:noProof/>
          <w:lang w:val="it-IT"/>
        </w:rPr>
        <w:t xml:space="preserve">Pellentesque libero lectus, tristique ac, consectetuer sit amet, imperdiet ut, justo. </w:t>
      </w:r>
      <w:r>
        <w:rPr>
          <w:noProof/>
        </w:rPr>
        <w:t xml:space="preserve">Sed aliquam odio vitae tortor. Proin hendrerit tempus arcu. In hac habitasse platea dictumst. </w:t>
      </w:r>
      <w:r w:rsidRPr="008F18EE">
        <w:rPr>
          <w:noProof/>
          <w:lang w:val="it-IT"/>
        </w:rPr>
        <w:t xml:space="preserve">Suspendisse potenti. Vivamus vitae massa adipiscing est lacinia sodales. Donec metus massa, mollis vel, tempus placerat, vestibulum condimentum, ligula. </w:t>
      </w:r>
      <w:r>
        <w:rPr>
          <w:noProof/>
        </w:rPr>
        <w:t>Nunc lacus metus, posuere eget, lacinia eu, varius quis, libero.</w:t>
      </w:r>
    </w:p>
    <w:p w14:paraId="1A1D28D8" w14:textId="77777777" w:rsidR="0055274C" w:rsidRPr="00860EB3" w:rsidRDefault="0055274C" w:rsidP="0055274C">
      <w:pPr>
        <w:pStyle w:val="IOPText"/>
        <w:rPr>
          <w:noProof/>
          <w:lang w:val="it-IT"/>
        </w:rPr>
      </w:pPr>
      <w:r>
        <w:rPr>
          <w:noProof/>
        </w:rPr>
        <w:t xml:space="preserve">Aliquam nonummy adipiscing augue. Lorem ipsum dolor sit amet, consectetuer adipiscing elit. </w:t>
      </w:r>
      <w:r w:rsidRPr="008F18EE">
        <w:rPr>
          <w:noProof/>
          <w:lang w:val="it-IT"/>
        </w:rPr>
        <w:t xml:space="preserve">Maecenas porttitor congue massa. Fusce posuere, magna sed pulvinar ultricies, purus lectus malesuada libero, sit amet commodo magna eros quis urna. Nunc viverra imperdiet enim. Fusce est. Vivamus a tellus. </w:t>
      </w:r>
      <w:r w:rsidRPr="00860EB3">
        <w:rPr>
          <w:noProof/>
          <w:lang w:val="it-IT"/>
        </w:rPr>
        <w:t>Pellentesque habitant morbi tristique senectus et netus et malesuada fames ac turpis egestas</w:t>
      </w:r>
      <w:r w:rsidR="0052641E" w:rsidRPr="00860EB3">
        <w:rPr>
          <w:noProof/>
          <w:lang w:val="it-IT"/>
        </w:rPr>
        <w:t>(Figure 1).</w:t>
      </w:r>
    </w:p>
    <w:p w14:paraId="0EE69806" w14:textId="3E0C5A20" w:rsidR="0052641E" w:rsidRDefault="0052641E" w:rsidP="0052641E">
      <w:pPr>
        <w:pStyle w:val="IOPText"/>
        <w:ind w:firstLine="0"/>
        <w:rPr>
          <w:noProof/>
        </w:rPr>
      </w:pPr>
      <w:r>
        <w:rPr>
          <w:noProof/>
        </w:rPr>
        <w:t xml:space="preserve">Figure 1. </w:t>
      </w:r>
      <w:r w:rsidR="002148E8" w:rsidRPr="009347AA">
        <w:t>Figure title</w:t>
      </w:r>
    </w:p>
    <w:p w14:paraId="3F62D135" w14:textId="77777777" w:rsidR="0052641E" w:rsidRDefault="002148E8" w:rsidP="0052641E">
      <w:pPr>
        <w:pStyle w:val="IOPText"/>
        <w:rPr>
          <w:noProof/>
        </w:rPr>
      </w:pPr>
      <w:r>
        <w:rPr>
          <w:noProof/>
          <w:lang w:val="en-US"/>
        </w:rPr>
        <w:drawing>
          <wp:inline distT="0" distB="0" distL="0" distR="0" wp14:anchorId="7CD74A92" wp14:editId="0B98C5AD">
            <wp:extent cx="2540000" cy="1518161"/>
            <wp:effectExtent l="0" t="0" r="0" b="0"/>
            <wp:docPr id="2" name="Immagine 2" descr="Immagine che contiene sgabello, ombr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3351" cy="1532118"/>
                    </a:xfrm>
                    <a:prstGeom prst="rect">
                      <a:avLst/>
                    </a:prstGeom>
                  </pic:spPr>
                </pic:pic>
              </a:graphicData>
            </a:graphic>
          </wp:inline>
        </w:drawing>
      </w:r>
    </w:p>
    <w:p w14:paraId="4D00AC7B" w14:textId="77777777" w:rsidR="0052641E" w:rsidRPr="0023770E" w:rsidRDefault="0052641E" w:rsidP="0052641E">
      <w:pPr>
        <w:pStyle w:val="IOPH3"/>
        <w:rPr>
          <w:rFonts w:ascii="Times New Roman" w:hAnsi="Times New Roman"/>
          <w:sz w:val="20"/>
          <w:szCs w:val="15"/>
        </w:rPr>
      </w:pPr>
      <w:r w:rsidRPr="0023770E">
        <w:rPr>
          <w:rFonts w:ascii="Times New Roman" w:hAnsi="Times New Roman"/>
          <w:sz w:val="20"/>
          <w:szCs w:val="15"/>
        </w:rPr>
        <w:t xml:space="preserve">Source: </w:t>
      </w:r>
      <w:r w:rsidR="002148E8" w:rsidRPr="002148E8">
        <w:rPr>
          <w:rFonts w:ascii="Times New Roman" w:hAnsi="Times New Roman"/>
          <w:sz w:val="20"/>
          <w:szCs w:val="15"/>
          <w:lang w:val="en-US"/>
        </w:rPr>
        <w:t xml:space="preserve">Surname, N., &amp; Surname, B. (Year). </w:t>
      </w:r>
      <w:r w:rsidR="002148E8" w:rsidRPr="00860EB3">
        <w:rPr>
          <w:rFonts w:ascii="Times New Roman" w:hAnsi="Times New Roman"/>
          <w:sz w:val="20"/>
          <w:szCs w:val="15"/>
          <w:lang w:val="en-US"/>
        </w:rPr>
        <w:t>Title.</w:t>
      </w:r>
    </w:p>
    <w:p w14:paraId="2DE5B670" w14:textId="77777777" w:rsidR="0023770E" w:rsidRDefault="0023770E" w:rsidP="0052641E">
      <w:pPr>
        <w:pStyle w:val="IOPText"/>
        <w:ind w:firstLine="0"/>
        <w:rPr>
          <w:noProof/>
          <w:lang w:val="en-US"/>
        </w:rPr>
      </w:pPr>
    </w:p>
    <w:p w14:paraId="11EAC367" w14:textId="77777777" w:rsidR="003D274B" w:rsidRDefault="003D274B" w:rsidP="006228A2">
      <w:pPr>
        <w:pStyle w:val="IOPH1"/>
        <w:rPr>
          <w:noProof/>
        </w:rPr>
      </w:pPr>
    </w:p>
    <w:p w14:paraId="6094B2AA" w14:textId="0511AB71" w:rsidR="006228A2" w:rsidRDefault="006228A2" w:rsidP="006228A2">
      <w:pPr>
        <w:pStyle w:val="IOPH1"/>
        <w:rPr>
          <w:noProof/>
        </w:rPr>
      </w:pPr>
      <w:r>
        <w:rPr>
          <w:noProof/>
        </w:rPr>
        <w:lastRenderedPageBreak/>
        <w:t>Acknowledgements</w:t>
      </w:r>
    </w:p>
    <w:p w14:paraId="439704A4" w14:textId="77777777" w:rsidR="0023770E" w:rsidRDefault="0055274C" w:rsidP="0055274C">
      <w:pPr>
        <w:pStyle w:val="IOPText"/>
        <w:rPr>
          <w:noProof/>
        </w:rPr>
      </w:pPr>
      <w:r>
        <w:rPr>
          <w:noProof/>
        </w:rPr>
        <w:t xml:space="preserve">Proin pharetra nonummy pede. Mauris et orci. Aenean nec lorem. In porttitor. Donec laoreet nonummy augue. Suspendisse dui purus, scelerisque at, vulputate vitae, pretium mattis, nunc. Mauris eget neque at sem venenatis eleifend. Ut </w:t>
      </w:r>
    </w:p>
    <w:p w14:paraId="1399DC1A" w14:textId="77777777" w:rsidR="0055274C" w:rsidRDefault="0055274C" w:rsidP="0023770E">
      <w:pPr>
        <w:pStyle w:val="IOPText"/>
        <w:ind w:firstLine="0"/>
        <w:rPr>
          <w:noProof/>
        </w:rPr>
      </w:pPr>
      <w:r>
        <w:rPr>
          <w:noProof/>
        </w:rPr>
        <w:t>nonummy.</w:t>
      </w:r>
    </w:p>
    <w:p w14:paraId="109D80BA" w14:textId="77777777" w:rsidR="006228A2" w:rsidRDefault="006228A2" w:rsidP="006228A2">
      <w:pPr>
        <w:pStyle w:val="IOPH1"/>
        <w:rPr>
          <w:noProof/>
        </w:rPr>
      </w:pPr>
      <w:r>
        <w:rPr>
          <w:noProof/>
        </w:rPr>
        <w:t>References</w:t>
      </w:r>
    </w:p>
    <w:p w14:paraId="05602AA7" w14:textId="77777777" w:rsidR="00860EB3" w:rsidRPr="00860EB3" w:rsidRDefault="00860EB3" w:rsidP="00860EB3">
      <w:pPr>
        <w:pStyle w:val="IOPRefs"/>
        <w:numPr>
          <w:ilvl w:val="0"/>
          <w:numId w:val="0"/>
        </w:numPr>
        <w:ind w:left="284" w:hanging="284"/>
        <w:jc w:val="both"/>
        <w:rPr>
          <w:lang w:val="en-US"/>
        </w:rPr>
      </w:pPr>
      <w:r w:rsidRPr="00860EB3">
        <w:rPr>
          <w:lang w:val="en-US"/>
        </w:rPr>
        <w:t xml:space="preserve">References to other publications must be in APA Style (https://apastyle.apa.org/style-grammar-guidelines/references/examples/journal-article-references). Each reference should be cited in the publication in the text: (White, 2018) using the first author’s name or (White and Black, 2018) citing both names of two, or (White et al., 2018) when there are three or more authors. At the end of the paper should be provided a reference list in alphabetical order. </w:t>
      </w:r>
    </w:p>
    <w:p w14:paraId="5550FC4B" w14:textId="77777777" w:rsidR="00860EB3" w:rsidRDefault="00860EB3" w:rsidP="00860EB3">
      <w:pPr>
        <w:pStyle w:val="IOPRefs"/>
        <w:numPr>
          <w:ilvl w:val="0"/>
          <w:numId w:val="0"/>
        </w:numPr>
        <w:ind w:left="284" w:hanging="284"/>
        <w:jc w:val="both"/>
        <w:rPr>
          <w:lang w:val="en-US"/>
        </w:rPr>
      </w:pPr>
      <w:r w:rsidRPr="00860EB3">
        <w:rPr>
          <w:lang w:val="en-US"/>
        </w:rPr>
        <w:t xml:space="preserve">Please, check a brief example: </w:t>
      </w:r>
    </w:p>
    <w:p w14:paraId="1EEBA8DB" w14:textId="77777777" w:rsidR="00860EB3" w:rsidRDefault="00860EB3" w:rsidP="00860EB3">
      <w:pPr>
        <w:pStyle w:val="IOPRefs"/>
        <w:numPr>
          <w:ilvl w:val="0"/>
          <w:numId w:val="0"/>
        </w:numPr>
        <w:ind w:left="284" w:hanging="284"/>
        <w:jc w:val="both"/>
        <w:rPr>
          <w:lang w:val="en-US"/>
        </w:rPr>
      </w:pPr>
    </w:p>
    <w:p w14:paraId="29731513" w14:textId="1392AB56" w:rsidR="00860EB3" w:rsidRDefault="00C81711" w:rsidP="00B421B2">
      <w:pPr>
        <w:pStyle w:val="IOPRefs"/>
        <w:numPr>
          <w:ilvl w:val="0"/>
          <w:numId w:val="0"/>
        </w:numPr>
        <w:ind w:left="284" w:hanging="284"/>
      </w:pPr>
      <w:r w:rsidRPr="009730C2">
        <w:rPr>
          <w:lang w:val="en-US"/>
        </w:rPr>
        <w:t>Surname, N., &amp;</w:t>
      </w:r>
      <w:r>
        <w:rPr>
          <w:lang w:val="en-US"/>
        </w:rPr>
        <w:t>Surname</w:t>
      </w:r>
      <w:r w:rsidRPr="009730C2">
        <w:rPr>
          <w:lang w:val="en-US"/>
        </w:rPr>
        <w:t xml:space="preserve">, </w:t>
      </w:r>
      <w:r>
        <w:rPr>
          <w:lang w:val="en-US"/>
        </w:rPr>
        <w:t>B</w:t>
      </w:r>
      <w:r w:rsidRPr="009730C2">
        <w:rPr>
          <w:lang w:val="en-US"/>
        </w:rPr>
        <w:t>. (</w:t>
      </w:r>
      <w:r>
        <w:rPr>
          <w:lang w:val="en-US"/>
        </w:rPr>
        <w:t>Year</w:t>
      </w:r>
      <w:r w:rsidRPr="009730C2">
        <w:rPr>
          <w:lang w:val="en-US"/>
        </w:rPr>
        <w:t xml:space="preserve">). </w:t>
      </w:r>
      <w:r>
        <w:t>Title</w:t>
      </w:r>
      <w:r w:rsidRPr="009730C2">
        <w:t xml:space="preserve">. </w:t>
      </w:r>
      <w:r>
        <w:t>Journal’s name</w:t>
      </w:r>
      <w:r w:rsidRPr="009730C2">
        <w:t>, 17(5-6), 519-533.</w:t>
      </w:r>
    </w:p>
    <w:p w14:paraId="3EFC382B" w14:textId="77777777" w:rsidR="008F18EE" w:rsidRDefault="008F18EE" w:rsidP="008F18EE">
      <w:pPr>
        <w:pStyle w:val="IOPH1"/>
      </w:pPr>
      <w:r>
        <w:t>Additional information</w:t>
      </w:r>
    </w:p>
    <w:p w14:paraId="6D03A149" w14:textId="77777777" w:rsidR="00B441E3" w:rsidRDefault="00070D29" w:rsidP="00B441E3">
      <w:pPr>
        <w:pStyle w:val="IOPRefs"/>
        <w:numPr>
          <w:ilvl w:val="0"/>
          <w:numId w:val="0"/>
        </w:numPr>
        <w:ind w:left="284" w:hanging="284"/>
      </w:pPr>
      <w:r>
        <w:t xml:space="preserve">All the contribution should be submitted in English. </w:t>
      </w:r>
    </w:p>
    <w:p w14:paraId="3F4F5B4A" w14:textId="77777777" w:rsidR="00070D29" w:rsidRDefault="00070D29" w:rsidP="00B441E3">
      <w:pPr>
        <w:pStyle w:val="IOPRefs"/>
        <w:numPr>
          <w:ilvl w:val="0"/>
          <w:numId w:val="0"/>
        </w:numPr>
        <w:ind w:left="284" w:hanging="284"/>
      </w:pPr>
    </w:p>
    <w:p w14:paraId="626E03C4" w14:textId="77777777" w:rsidR="008F18EE" w:rsidRPr="008F18EE" w:rsidRDefault="008F18EE" w:rsidP="00A21CD3">
      <w:pPr>
        <w:pStyle w:val="IOPrefs0"/>
        <w:ind w:left="0" w:firstLine="0"/>
        <w:rPr>
          <w:b/>
          <w:bCs/>
        </w:rPr>
      </w:pPr>
      <w:r w:rsidRPr="008F18EE">
        <w:rPr>
          <w:b/>
          <w:bCs/>
        </w:rPr>
        <w:t>Numbered sections</w:t>
      </w:r>
    </w:p>
    <w:p w14:paraId="319366E5" w14:textId="77777777" w:rsidR="00A21CD3" w:rsidRDefault="008F18EE" w:rsidP="00A21CD3">
      <w:pPr>
        <w:pStyle w:val="IOPrefs0"/>
        <w:ind w:left="0" w:firstLine="0"/>
      </w:pPr>
      <w:r>
        <w:t xml:space="preserve">Please, maintain a useful subdivision using numbers. </w:t>
      </w:r>
    </w:p>
    <w:p w14:paraId="7EDF4038" w14:textId="77777777" w:rsidR="008F18EE" w:rsidRDefault="008F18EE" w:rsidP="00A21CD3">
      <w:pPr>
        <w:pStyle w:val="IOPrefs0"/>
        <w:ind w:left="0" w:firstLine="0"/>
      </w:pPr>
      <w:r>
        <w:t xml:space="preserve">To increase the impact on readers, consider to divide your articles into defined sections (i.e. 1, 2, 3 and 1.1, 1.2, 1.3, and more). After a new section leave one line free. </w:t>
      </w:r>
    </w:p>
    <w:p w14:paraId="55AFAD29" w14:textId="77777777" w:rsidR="008F18EE" w:rsidRDefault="008F18EE" w:rsidP="00A21CD3">
      <w:pPr>
        <w:pStyle w:val="IOPrefs0"/>
        <w:ind w:left="0" w:firstLine="0"/>
      </w:pPr>
    </w:p>
    <w:p w14:paraId="4F92F1CF" w14:textId="77777777" w:rsidR="008F18EE" w:rsidRDefault="008F18EE" w:rsidP="008F18EE">
      <w:pPr>
        <w:pStyle w:val="IOPrefs0"/>
        <w:ind w:left="0" w:firstLine="0"/>
        <w:rPr>
          <w:b/>
          <w:bCs/>
        </w:rPr>
      </w:pPr>
      <w:r>
        <w:rPr>
          <w:b/>
          <w:bCs/>
        </w:rPr>
        <w:t>Example of</w:t>
      </w:r>
      <w:r w:rsidRPr="008F18EE">
        <w:rPr>
          <w:b/>
          <w:bCs/>
        </w:rPr>
        <w:t xml:space="preserve"> sections</w:t>
      </w:r>
    </w:p>
    <w:p w14:paraId="53536BF6" w14:textId="77777777" w:rsidR="008F18EE" w:rsidRDefault="008F18EE" w:rsidP="008F18EE">
      <w:pPr>
        <w:pStyle w:val="IOPrefs0"/>
        <w:ind w:left="0" w:firstLine="0"/>
      </w:pPr>
      <w:r>
        <w:t xml:space="preserve">Submitted articles should have the following sections: </w:t>
      </w:r>
    </w:p>
    <w:p w14:paraId="4261AD6F" w14:textId="77777777" w:rsidR="008F18EE" w:rsidRDefault="008F18EE" w:rsidP="008F18EE">
      <w:pPr>
        <w:pStyle w:val="IOPrefs0"/>
        <w:numPr>
          <w:ilvl w:val="0"/>
          <w:numId w:val="4"/>
        </w:numPr>
      </w:pPr>
      <w:r w:rsidRPr="008F18EE">
        <w:rPr>
          <w:b/>
          <w:bCs/>
        </w:rPr>
        <w:t>Abstract</w:t>
      </w:r>
      <w:r>
        <w:t xml:space="preserve"> (Structured and with the identification of the aim of the sudy, the main methodology insights, and the conclusions of the article) – </w:t>
      </w:r>
      <w:r w:rsidR="00860EB3">
        <w:t>300</w:t>
      </w:r>
      <w:r>
        <w:t xml:space="preserve"> words</w:t>
      </w:r>
      <w:r w:rsidR="009730C2">
        <w:t xml:space="preserve">. </w:t>
      </w:r>
    </w:p>
    <w:p w14:paraId="384758D6" w14:textId="77777777" w:rsidR="009730C2" w:rsidRDefault="009730C2" w:rsidP="009730C2">
      <w:pPr>
        <w:pStyle w:val="IOPrefs0"/>
        <w:numPr>
          <w:ilvl w:val="0"/>
          <w:numId w:val="4"/>
        </w:numPr>
      </w:pPr>
      <w:r>
        <w:rPr>
          <w:b/>
          <w:bCs/>
        </w:rPr>
        <w:t xml:space="preserve">Keywords </w:t>
      </w:r>
      <w:r>
        <w:t xml:space="preserve">– please provide </w:t>
      </w:r>
      <w:r w:rsidR="00860EB3">
        <w:t>3</w:t>
      </w:r>
      <w:r>
        <w:t xml:space="preserve">-6 keywords related to your paper. They are essential for indexing purposes. </w:t>
      </w:r>
    </w:p>
    <w:p w14:paraId="2427D798" w14:textId="77777777" w:rsidR="008F18EE" w:rsidRDefault="008F18EE" w:rsidP="008F18EE">
      <w:pPr>
        <w:pStyle w:val="IOPrefs0"/>
        <w:numPr>
          <w:ilvl w:val="0"/>
          <w:numId w:val="4"/>
        </w:numPr>
      </w:pPr>
      <w:r w:rsidRPr="009730C2">
        <w:rPr>
          <w:b/>
          <w:bCs/>
        </w:rPr>
        <w:t>Introduction</w:t>
      </w:r>
      <w:r>
        <w:t xml:space="preserve"> (Structured introduction in which authors provides the positioning literature of the paper, the gap, the purpose and aim of the paper</w:t>
      </w:r>
      <w:r w:rsidR="009730C2">
        <w:t xml:space="preserve">, the contribution in terms of literature and the organization). </w:t>
      </w:r>
    </w:p>
    <w:p w14:paraId="2786B17F" w14:textId="77777777" w:rsidR="009730C2" w:rsidRDefault="009730C2" w:rsidP="008F18EE">
      <w:pPr>
        <w:pStyle w:val="IOPrefs0"/>
        <w:numPr>
          <w:ilvl w:val="0"/>
          <w:numId w:val="4"/>
        </w:numPr>
      </w:pPr>
      <w:r w:rsidRPr="009730C2">
        <w:rPr>
          <w:b/>
          <w:bCs/>
        </w:rPr>
        <w:t>Literature review</w:t>
      </w:r>
      <w:r>
        <w:t xml:space="preserve"> (in case of practical paper we would suggest authors to assess a literature review of the variables under investigation in the study). </w:t>
      </w:r>
    </w:p>
    <w:p w14:paraId="75540F5A" w14:textId="77777777" w:rsidR="009730C2" w:rsidRDefault="009730C2" w:rsidP="008F18EE">
      <w:pPr>
        <w:pStyle w:val="IOPrefs0"/>
        <w:numPr>
          <w:ilvl w:val="0"/>
          <w:numId w:val="4"/>
        </w:numPr>
      </w:pPr>
      <w:r w:rsidRPr="009730C2">
        <w:rPr>
          <w:b/>
          <w:bCs/>
        </w:rPr>
        <w:t>Methodology</w:t>
      </w:r>
      <w:r>
        <w:t xml:space="preserve"> (This section should provide how author conducted their study. It is provided by scientific references). </w:t>
      </w:r>
    </w:p>
    <w:p w14:paraId="34DDF512" w14:textId="77777777" w:rsidR="009730C2" w:rsidRDefault="009730C2" w:rsidP="008F18EE">
      <w:pPr>
        <w:pStyle w:val="IOPrefs0"/>
        <w:numPr>
          <w:ilvl w:val="0"/>
          <w:numId w:val="4"/>
        </w:numPr>
      </w:pPr>
      <w:r w:rsidRPr="009730C2">
        <w:rPr>
          <w:b/>
          <w:bCs/>
        </w:rPr>
        <w:t>Results</w:t>
      </w:r>
      <w:r>
        <w:t xml:space="preserve"> (This section provide the main theoretical or practical results of the study).</w:t>
      </w:r>
    </w:p>
    <w:p w14:paraId="420F734E" w14:textId="77777777" w:rsidR="009730C2" w:rsidRDefault="009730C2" w:rsidP="008F18EE">
      <w:pPr>
        <w:pStyle w:val="IOPrefs0"/>
        <w:numPr>
          <w:ilvl w:val="0"/>
          <w:numId w:val="4"/>
        </w:numPr>
      </w:pPr>
      <w:r>
        <w:rPr>
          <w:b/>
          <w:bCs/>
        </w:rPr>
        <w:t xml:space="preserve">Discussion </w:t>
      </w:r>
      <w:r w:rsidRPr="009730C2">
        <w:t>(</w:t>
      </w:r>
      <w:r>
        <w:t xml:space="preserve">It is highly appreaciated. Particularly, this section aims to contribute summarysing and intepreting the main results achieved). </w:t>
      </w:r>
    </w:p>
    <w:p w14:paraId="65C740EA" w14:textId="77777777" w:rsidR="009730C2" w:rsidRDefault="009730C2" w:rsidP="008F18EE">
      <w:pPr>
        <w:pStyle w:val="IOPrefs0"/>
        <w:numPr>
          <w:ilvl w:val="0"/>
          <w:numId w:val="4"/>
        </w:numPr>
      </w:pPr>
      <w:r>
        <w:rPr>
          <w:b/>
          <w:bCs/>
        </w:rPr>
        <w:t xml:space="preserve">Conclusion </w:t>
      </w:r>
      <w:r w:rsidRPr="009730C2">
        <w:t>(</w:t>
      </w:r>
      <w:r>
        <w:t xml:space="preserve">This section concludes the paper considering a sum of the paper, the main contribution in terms of the literature, the main practical contribution, the limitations of the study and the future research possibilites for scholars). </w:t>
      </w:r>
    </w:p>
    <w:p w14:paraId="28123916" w14:textId="77777777" w:rsidR="009730C2" w:rsidRPr="009730C2" w:rsidRDefault="009730C2" w:rsidP="008F18EE">
      <w:pPr>
        <w:pStyle w:val="IOPrefs0"/>
        <w:numPr>
          <w:ilvl w:val="0"/>
          <w:numId w:val="4"/>
        </w:numPr>
      </w:pPr>
      <w:r>
        <w:rPr>
          <w:b/>
          <w:bCs/>
        </w:rPr>
        <w:t xml:space="preserve">Appendices </w:t>
      </w:r>
      <w:r>
        <w:t xml:space="preserve">are also possibles. </w:t>
      </w:r>
    </w:p>
    <w:p w14:paraId="5E24BFEE" w14:textId="77777777" w:rsidR="008F18EE" w:rsidRPr="008F18EE" w:rsidRDefault="008F18EE" w:rsidP="008F18EE">
      <w:pPr>
        <w:pStyle w:val="IOPrefs0"/>
        <w:ind w:left="0" w:firstLine="0"/>
        <w:rPr>
          <w:b/>
          <w:bCs/>
        </w:rPr>
      </w:pPr>
    </w:p>
    <w:p w14:paraId="42E3FD7B" w14:textId="77777777" w:rsidR="009730C2" w:rsidRDefault="009730C2" w:rsidP="009730C2">
      <w:pPr>
        <w:pStyle w:val="IOPrefs0"/>
        <w:ind w:left="0" w:firstLine="0"/>
        <w:rPr>
          <w:b/>
          <w:bCs/>
        </w:rPr>
      </w:pPr>
      <w:r>
        <w:rPr>
          <w:b/>
          <w:bCs/>
        </w:rPr>
        <w:t xml:space="preserve">Figures </w:t>
      </w:r>
    </w:p>
    <w:p w14:paraId="3F80205D" w14:textId="77777777" w:rsidR="009730C2" w:rsidRDefault="009730C2" w:rsidP="009730C2">
      <w:pPr>
        <w:pStyle w:val="IOPrefs0"/>
        <w:ind w:left="0" w:firstLine="0"/>
      </w:pPr>
    </w:p>
    <w:p w14:paraId="316670F8" w14:textId="77777777" w:rsidR="009730C2" w:rsidRDefault="009730C2" w:rsidP="009730C2">
      <w:pPr>
        <w:pStyle w:val="IOPrefs0"/>
        <w:ind w:left="0" w:firstLine="0"/>
      </w:pPr>
      <w:r>
        <w:t xml:space="preserve">Please, make sure that your figures are cited in the text. </w:t>
      </w:r>
    </w:p>
    <w:p w14:paraId="4208A420" w14:textId="77777777" w:rsidR="009730C2" w:rsidRDefault="009730C2" w:rsidP="009730C2">
      <w:pPr>
        <w:pStyle w:val="IOPrefs0"/>
        <w:ind w:left="0" w:firstLine="0"/>
      </w:pPr>
      <w:r>
        <w:t xml:space="preserve">Additionally, it is highly appreaciate to use the same fonts of the paper also in the preparation of figures. </w:t>
      </w:r>
    </w:p>
    <w:p w14:paraId="608D24C8" w14:textId="77777777" w:rsidR="00A04591" w:rsidRPr="009730C2" w:rsidRDefault="00A04591" w:rsidP="009730C2">
      <w:pPr>
        <w:pStyle w:val="IOPrefs0"/>
        <w:ind w:left="0" w:firstLine="0"/>
      </w:pPr>
      <w:r>
        <w:t xml:space="preserve">Finally, authors should provide a clear and concice </w:t>
      </w:r>
      <w:r w:rsidRPr="00A04591">
        <w:rPr>
          <w:b/>
          <w:bCs/>
        </w:rPr>
        <w:t>Title</w:t>
      </w:r>
      <w:r>
        <w:t xml:space="preserve"> below the figure and the </w:t>
      </w:r>
      <w:r w:rsidRPr="00A04591">
        <w:rPr>
          <w:b/>
          <w:bCs/>
        </w:rPr>
        <w:t>Source</w:t>
      </w:r>
      <w:r w:rsidR="00860EB3">
        <w:rPr>
          <w:b/>
          <w:bCs/>
        </w:rPr>
        <w:t xml:space="preserve"> </w:t>
      </w:r>
      <w:r w:rsidRPr="00A04591">
        <w:t>under it.</w:t>
      </w:r>
    </w:p>
    <w:p w14:paraId="21C8FF99" w14:textId="77777777" w:rsidR="009730C2" w:rsidRPr="009730C2" w:rsidRDefault="009730C2" w:rsidP="009730C2">
      <w:pPr>
        <w:rPr>
          <w:lang w:val="en-US"/>
        </w:rPr>
      </w:pPr>
    </w:p>
    <w:p w14:paraId="37025C7C" w14:textId="77777777" w:rsidR="00A04591" w:rsidRDefault="00A04591" w:rsidP="00A04591">
      <w:pPr>
        <w:pStyle w:val="IOPrefs0"/>
        <w:ind w:left="0" w:firstLine="0"/>
        <w:rPr>
          <w:b/>
          <w:bCs/>
        </w:rPr>
      </w:pPr>
      <w:r>
        <w:rPr>
          <w:b/>
          <w:bCs/>
        </w:rPr>
        <w:t>Tables</w:t>
      </w:r>
    </w:p>
    <w:p w14:paraId="70A2DAF5" w14:textId="77777777" w:rsidR="008F18EE" w:rsidRDefault="008F18EE" w:rsidP="00A21CD3">
      <w:pPr>
        <w:pStyle w:val="IOPrefs0"/>
        <w:ind w:left="0" w:firstLine="0"/>
      </w:pPr>
    </w:p>
    <w:p w14:paraId="23D919F3" w14:textId="7CC3B929" w:rsidR="00830D79" w:rsidRPr="00B421B2" w:rsidRDefault="00A04591" w:rsidP="00A04591">
      <w:pPr>
        <w:pStyle w:val="IOPrefs0"/>
        <w:ind w:left="0" w:firstLine="0"/>
      </w:pPr>
      <w:r>
        <w:t xml:space="preserve">Tables are allowed. As for the figures, please make sure to cite the number of the Table in the text. Additionally, it is highly appreaciated to use the same fonts of the paper also in the preparation of tables. Finally, authors, should provide a clear and concise </w:t>
      </w:r>
      <w:r w:rsidRPr="00A04591">
        <w:rPr>
          <w:b/>
          <w:bCs/>
        </w:rPr>
        <w:t>Title</w:t>
      </w:r>
      <w:r>
        <w:t xml:space="preserve"> below and the </w:t>
      </w:r>
      <w:r w:rsidRPr="00A04591">
        <w:rPr>
          <w:b/>
          <w:bCs/>
        </w:rPr>
        <w:t>Source</w:t>
      </w:r>
      <w:r>
        <w:t xml:space="preserve"> under it. </w:t>
      </w:r>
    </w:p>
    <w:p w14:paraId="524D5C35" w14:textId="77777777" w:rsidR="005223F4" w:rsidRPr="00D43152" w:rsidRDefault="005223F4" w:rsidP="00A04591">
      <w:pPr>
        <w:pStyle w:val="IOPText"/>
        <w:ind w:firstLine="0"/>
        <w:rPr>
          <w:noProof/>
        </w:rPr>
      </w:pPr>
    </w:p>
    <w:sectPr w:rsidR="005223F4" w:rsidRPr="00D43152" w:rsidSect="00410361">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4337" w14:textId="77777777" w:rsidR="00420885" w:rsidRDefault="00420885" w:rsidP="00927301">
      <w:r>
        <w:separator/>
      </w:r>
    </w:p>
  </w:endnote>
  <w:endnote w:type="continuationSeparator" w:id="0">
    <w:p w14:paraId="03D88880" w14:textId="77777777" w:rsidR="00420885" w:rsidRDefault="00420885" w:rsidP="009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B5C9" w14:textId="77777777" w:rsidR="00817F0B" w:rsidRDefault="00817F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0F44" w14:textId="77777777" w:rsidR="00F444FE" w:rsidRDefault="00572A20" w:rsidP="00F444FE">
    <w:pPr>
      <w:pStyle w:val="Pidipagina"/>
      <w:tabs>
        <w:tab w:val="clear" w:pos="4513"/>
        <w:tab w:val="clear" w:pos="9026"/>
        <w:tab w:val="center" w:pos="5046"/>
        <w:tab w:val="right" w:pos="10092"/>
      </w:tabs>
      <w:rPr>
        <w:sz w:val="16"/>
        <w:szCs w:val="16"/>
      </w:rPr>
    </w:pPr>
    <w:r>
      <w:rPr>
        <w:sz w:val="16"/>
        <w:szCs w:val="16"/>
      </w:rPr>
      <w:t>European Journal of Social Impact and Circular Economy</w:t>
    </w:r>
    <w:r w:rsidR="00F444FE">
      <w:rPr>
        <w:sz w:val="16"/>
        <w:szCs w:val="16"/>
      </w:rPr>
      <w:t xml:space="preserve"> - </w:t>
    </w:r>
    <w:r w:rsidR="00F444FE" w:rsidRPr="00F444FE">
      <w:rPr>
        <w:sz w:val="16"/>
        <w:szCs w:val="16"/>
      </w:rPr>
      <w:t xml:space="preserve">ISSN: 2704-9906 </w:t>
    </w:r>
  </w:p>
  <w:p w14:paraId="301005E5" w14:textId="252BA3CA" w:rsidR="00817F0B" w:rsidRDefault="00F444FE" w:rsidP="00817F0B">
    <w:pPr>
      <w:pStyle w:val="Pidipagina"/>
      <w:tabs>
        <w:tab w:val="clear" w:pos="4513"/>
        <w:tab w:val="clear" w:pos="9026"/>
        <w:tab w:val="center" w:pos="5046"/>
        <w:tab w:val="right" w:pos="10092"/>
      </w:tabs>
      <w:rPr>
        <w:sz w:val="16"/>
        <w:szCs w:val="16"/>
      </w:rPr>
    </w:pPr>
    <w:r w:rsidRPr="00F444FE">
      <w:rPr>
        <w:bCs/>
        <w:iCs/>
        <w:sz w:val="16"/>
        <w:szCs w:val="16"/>
        <w:lang w:val="en-US"/>
      </w:rPr>
      <w:t>FOR PEER REVIEW</w:t>
    </w:r>
    <w:r w:rsidR="00817F0B">
      <w:rPr>
        <w:bCs/>
        <w:iCs/>
        <w:sz w:val="16"/>
        <w:szCs w:val="16"/>
        <w:lang w:val="en-US"/>
      </w:rPr>
      <w:t xml:space="preserve"> (</w:t>
    </w:r>
    <w:r w:rsidR="00817F0B" w:rsidRPr="00192D4E">
      <w:rPr>
        <w:bCs/>
        <w:iCs/>
        <w:sz w:val="16"/>
        <w:szCs w:val="16"/>
        <w:lang w:val="en-US"/>
      </w:rPr>
      <w:t>DOI:</w:t>
    </w:r>
    <w:r w:rsidR="00817F0B">
      <w:rPr>
        <w:bCs/>
        <w:iCs/>
        <w:sz w:val="16"/>
        <w:szCs w:val="16"/>
        <w:lang w:val="en-US"/>
      </w:rPr>
      <w:tab/>
      <w:t xml:space="preserve">Published by University of </w:t>
    </w:r>
    <w:r w:rsidR="00817F0B">
      <w:rPr>
        <w:bCs/>
        <w:iCs/>
        <w:sz w:val="16"/>
        <w:szCs w:val="16"/>
        <w:lang w:val="en-US"/>
      </w:rPr>
      <w:t>Turin</w:t>
    </w:r>
    <w:r w:rsidR="00817F0B">
      <w:rPr>
        <w:bCs/>
        <w:iCs/>
        <w:sz w:val="16"/>
        <w:szCs w:val="16"/>
        <w:lang w:val="en-US"/>
      </w:rPr>
      <w:t>)</w:t>
    </w:r>
    <w:r w:rsidR="00817F0B" w:rsidRPr="000A33FC">
      <w:rPr>
        <w:noProof/>
        <w:sz w:val="16"/>
        <w:szCs w:val="16"/>
      </w:rPr>
      <w:tab/>
    </w:r>
    <w:r w:rsidR="00817F0B" w:rsidRPr="00F444FE">
      <w:rPr>
        <w:noProof/>
        <w:sz w:val="16"/>
        <w:szCs w:val="16"/>
      </w:rPr>
      <w:t>http://www.ojs.unito.it/index.php/ejsice/index</w:t>
    </w:r>
  </w:p>
  <w:p w14:paraId="2EE35CE0" w14:textId="7871C3D3" w:rsidR="009536C0" w:rsidRDefault="00817F0B" w:rsidP="00817F0B">
    <w:pPr>
      <w:pStyle w:val="Pidipagina"/>
      <w:tabs>
        <w:tab w:val="clear" w:pos="4513"/>
        <w:tab w:val="clear" w:pos="9026"/>
        <w:tab w:val="center" w:pos="5046"/>
        <w:tab w:val="right" w:pos="10092"/>
      </w:tabs>
    </w:pPr>
    <w:r w:rsidRPr="00192D4E">
      <w:rPr>
        <w:bCs/>
        <w:iCs/>
        <w:sz w:val="16"/>
        <w:szCs w:val="16"/>
        <w:lang w:val="en-US"/>
      </w:rPr>
      <w:t>EJSICE content is licensed under a Creative Commons Attribution 4.0 International</w:t>
    </w:r>
    <w:r>
      <w:rPr>
        <w:bCs/>
        <w:iCs/>
        <w:sz w:val="16"/>
        <w:szCs w:val="16"/>
        <w:lang w:val="en-US"/>
      </w:rPr>
      <w:t xml:space="preserve"> </w:t>
    </w:r>
    <w:r w:rsidRPr="00192D4E">
      <w:rPr>
        <w:bCs/>
        <w:iCs/>
        <w:sz w:val="16"/>
        <w:szCs w:val="16"/>
        <w:lang w:val="en-US"/>
      </w:rPr>
      <w:t>License</w:t>
    </w:r>
    <w:r w:rsidR="003E4E2B" w:rsidRPr="009536C0">
      <w:rPr>
        <w:sz w:val="14"/>
        <w:szCs w:val="14"/>
      </w:rPr>
      <w:tab/>
    </w:r>
    <w:r w:rsidR="00F444FE" w:rsidRPr="00F444FE">
      <w:rPr>
        <w:noProo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A4AD" w14:textId="77777777" w:rsidR="00817F0B" w:rsidRDefault="00817F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EF46" w14:textId="77777777" w:rsidR="00420885" w:rsidRDefault="00420885" w:rsidP="00927301">
      <w:r>
        <w:separator/>
      </w:r>
    </w:p>
  </w:footnote>
  <w:footnote w:type="continuationSeparator" w:id="0">
    <w:p w14:paraId="38EE913A" w14:textId="77777777" w:rsidR="00420885" w:rsidRDefault="00420885" w:rsidP="0092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6638" w14:textId="77777777" w:rsidR="00817F0B" w:rsidRDefault="00817F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4EB7" w14:textId="0F373568" w:rsidR="003D274B" w:rsidRDefault="003D274B">
    <w:pPr>
      <w:pStyle w:val="Intestazione"/>
      <w:jc w:val="right"/>
      <w:rPr>
        <w:color w:val="86A795" w:themeColor="text2" w:themeTint="99"/>
        <w:sz w:val="24"/>
        <w:szCs w:val="24"/>
      </w:rPr>
    </w:pPr>
    <w:r w:rsidRPr="00572A20">
      <w:t>http://www.ojs.unito.it/index.php/ejsice/index</w:t>
    </w:r>
    <w:r>
      <w:rPr>
        <w:noProof/>
        <w:lang w:val="en-US"/>
      </w:rPr>
      <w:t xml:space="preserve"> </w:t>
    </w:r>
    <w:r>
      <w:rPr>
        <w:noProof/>
        <w:lang w:val="en-US"/>
      </w:rPr>
      <w:drawing>
        <wp:anchor distT="0" distB="0" distL="114300" distR="114300" simplePos="0" relativeHeight="251661312" behindDoc="0" locked="0" layoutInCell="1" allowOverlap="1" wp14:anchorId="7AB33728" wp14:editId="6C71640F">
          <wp:simplePos x="0" y="0"/>
          <wp:positionH relativeFrom="column">
            <wp:posOffset>-330200</wp:posOffset>
          </wp:positionH>
          <wp:positionV relativeFrom="paragraph">
            <wp:posOffset>-154889</wp:posOffset>
          </wp:positionV>
          <wp:extent cx="3790103" cy="876935"/>
          <wp:effectExtent l="0" t="0" r="0" b="0"/>
          <wp:wrapTopAndBottom/>
          <wp:docPr id="3" name="Immagine 3" descr="Immagine che contiene ucc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sice.png"/>
                  <pic:cNvPicPr/>
                </pic:nvPicPr>
                <pic:blipFill rotWithShape="1">
                  <a:blip r:embed="rId1">
                    <a:extLst>
                      <a:ext uri="{28A0092B-C50C-407E-A947-70E740481C1C}">
                        <a14:useLocalDpi xmlns:a14="http://schemas.microsoft.com/office/drawing/2010/main" val="0"/>
                      </a:ext>
                    </a:extLst>
                  </a:blip>
                  <a:srcRect l="2785" t="27888" r="24343" b="27799"/>
                  <a:stretch/>
                </pic:blipFill>
                <pic:spPr bwMode="auto">
                  <a:xfrm>
                    <a:off x="0" y="0"/>
                    <a:ext cx="3790103" cy="876935"/>
                  </a:xfrm>
                  <a:prstGeom prst="rect">
                    <a:avLst/>
                  </a:prstGeom>
                  <a:ln>
                    <a:noFill/>
                  </a:ln>
                  <a:extLst>
                    <a:ext uri="{53640926-AAD7-44D8-BBD7-CCE9431645EC}">
                      <a14:shadowObscured xmlns:a14="http://schemas.microsoft.com/office/drawing/2010/main"/>
                    </a:ext>
                  </a:extLst>
                </pic:spPr>
              </pic:pic>
            </a:graphicData>
          </a:graphic>
        </wp:anchor>
      </w:drawing>
    </w:r>
    <w:r>
      <w:rPr>
        <w:noProof/>
        <w:color w:val="86A795" w:themeColor="text2" w:themeTint="99"/>
        <w:sz w:val="24"/>
        <w:szCs w:val="24"/>
        <w:lang w:eastAsia="it-IT"/>
      </w:rPr>
      <mc:AlternateContent>
        <mc:Choice Requires="wpg">
          <w:drawing>
            <wp:anchor distT="0" distB="0" distL="114300" distR="114300" simplePos="0" relativeHeight="251659264" behindDoc="0" locked="0" layoutInCell="1" allowOverlap="1" wp14:anchorId="69A8811E" wp14:editId="675B4978">
              <wp:simplePos x="0" y="0"/>
              <wp:positionH relativeFrom="rightMargin">
                <wp:align>left</wp:align>
              </wp:positionH>
              <wp:positionV relativeFrom="topMargin">
                <wp:posOffset>284521</wp:posOffset>
              </wp:positionV>
              <wp:extent cx="731520" cy="740664"/>
              <wp:effectExtent l="0" t="0" r="5080" b="0"/>
              <wp:wrapNone/>
              <wp:docPr id="70" name="Gruppo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igura a mano libera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igura a mano libera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igura a mano libera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igura a mano libera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igura a mano libera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Casella di testo 76"/>
                      <wps:cNvSpPr txBox="1"/>
                      <wps:spPr>
                        <a:xfrm>
                          <a:off x="73152" y="12192"/>
                          <a:ext cx="356346" cy="35014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772D44" w14:textId="77777777" w:rsidR="003D274B" w:rsidRDefault="003D274B">
                            <w:pPr>
                              <w:jc w:val="right"/>
                            </w:pPr>
                            <w:r>
                              <w:rPr>
                                <w:color w:val="86A795" w:themeColor="text2" w:themeTint="99"/>
                              </w:rPr>
                              <w:fldChar w:fldCharType="begin"/>
                            </w:r>
                            <w:r>
                              <w:rPr>
                                <w:color w:val="86A795" w:themeColor="text2" w:themeTint="99"/>
                              </w:rPr>
                              <w:instrText>PAGE   \* MERGEFORMAT</w:instrText>
                            </w:r>
                            <w:r>
                              <w:rPr>
                                <w:color w:val="86A795" w:themeColor="text2" w:themeTint="99"/>
                              </w:rPr>
                              <w:fldChar w:fldCharType="separate"/>
                            </w:r>
                            <w:r>
                              <w:rPr>
                                <w:color w:val="86A795" w:themeColor="text2" w:themeTint="99"/>
                              </w:rPr>
                              <w:t>2</w:t>
                            </w:r>
                            <w:r>
                              <w:rPr>
                                <w:color w:val="86A795"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w14:anchorId="69A8811E" id="Gruppo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">
              <v:shape id="Figura a mano libera 71" o:spid="_x0000_s1027" style="position:absolute;left:2560;top:121;width:4756;height:4733;visibility:visible;mso-wrap-style:square;v-text-anchor:top" coordsize="420,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" path="m,420r,l416,r4,l,420xe" fillcolor="#86a795 [1951]" stroked="f">
                <v:path arrowok="t" o:connecttype="custom" o:connectlocs="0,473242;0,473242;471071,0;475601,0;0,473242" o:connectangles="0,0,0,0,0"/>
              </v:shape>
              <v:shape id="Figura a mano libera 72" o:spid="_x0000_s1028" style="position:absolute;left:1341;top:487;width:5956;height:5927;visibility:visible;mso-wrap-style:square;v-text-anchor:top" coordsize="526,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" path="m,526r,l522,r4,4l,526xe" fillcolor="#86a795 [1951]" stroked="f">
                <v:path arrowok="t" o:connecttype="custom" o:connectlocs="0,592679;0,592679;591104,0;595634,4507;0,592679" o:connectangles="0,0,0,0,0"/>
              </v:shape>
              <v:shape id="Figura a mano libera 73" o:spid="_x0000_s1029" style="position:absolute;left:1463;top:365;width:5854;height:5826;visibility:visible;mso-wrap-style:square;v-text-anchor:top" coordsize="517,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" path="m,517r,-5l513,r4,l,517xe" fillcolor="#86a795 [1951]" stroked="f">
                <v:path arrowok="t" o:connecttype="custom" o:connectlocs="0,582539;0,576905;580913,0;585443,0;0,582539" o:connectangles="0,0,0,0,0"/>
              </v:shape>
              <v:shape id="Figura a mano libera 74" o:spid="_x0000_s1030" style="position:absolute;left:2072;top:975;width:5220;height:5206;visibility:visible;mso-wrap-style:square;v-text-anchor:top" coordsize="46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" path="m,462r,l457,r4,5l,462xe" fillcolor="#86a795 [1951]" stroked="f">
                <v:path arrowok="t" o:connecttype="custom" o:connectlocs="0,520566;0,520566;517499,0;522029,5634;0,520566" o:connectangles="0,0,0,0,0"/>
              </v:shape>
              <v:shape id="Figura a mano libera 75" o:spid="_x0000_s1031" style="position:absolute;top:365;width:7315;height:7223;visibility:visible;mso-wrap-style:square;v-text-anchor:top" coordsize="646,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" path="m5,641r-5,l642,r4,l5,641xe" fillcolor="#86a795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asella di testo 76" o:spid="_x0000_s1032" type="#_x0000_t202" style="position:absolute;left:731;top:121;width:3563;height:3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Wl+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" filled="f" stroked="f">
                <v:textbox inset="0,0,0,0">
                  <w:txbxContent>
                    <w:p w14:paraId="12772D44" w14:textId="77777777" w:rsidR="003D274B" w:rsidRDefault="003D274B">
                      <w:pPr>
                        <w:jc w:val="right"/>
                      </w:pPr>
                      <w:r>
                        <w:rPr>
                          <w:color w:val="86A795" w:themeColor="text2" w:themeTint="99"/>
                        </w:rPr>
                        <w:fldChar w:fldCharType="begin"/>
                      </w:r>
                      <w:r>
                        <w:rPr>
                          <w:color w:val="86A795" w:themeColor="text2" w:themeTint="99"/>
                        </w:rPr>
                        <w:instrText>PAGE   \* MERGEFORMAT</w:instrText>
                      </w:r>
                      <w:r>
                        <w:rPr>
                          <w:color w:val="86A795" w:themeColor="text2" w:themeTint="99"/>
                        </w:rPr>
                        <w:fldChar w:fldCharType="separate"/>
                      </w:r>
                      <w:r>
                        <w:rPr>
                          <w:color w:val="86A795" w:themeColor="text2" w:themeTint="99"/>
                        </w:rPr>
                        <w:t>2</w:t>
                      </w:r>
                      <w:r>
                        <w:rPr>
                          <w:color w:val="86A795" w:themeColor="text2" w:themeTint="99"/>
                        </w:rPr>
                        <w:fldChar w:fldCharType="end"/>
                      </w:r>
                    </w:p>
                  </w:txbxContent>
                </v:textbox>
              </v:shape>
              <w10:wrap anchorx="margin" anchory="margin"/>
            </v:group>
          </w:pict>
        </mc:Fallback>
      </mc:AlternateContent>
    </w:r>
  </w:p>
  <w:p w14:paraId="4BA29C73" w14:textId="7293AABD" w:rsidR="00927301" w:rsidRPr="00654D1E" w:rsidRDefault="00927301" w:rsidP="00B441E3">
    <w:pPr>
      <w:pStyle w:val="Intestazione"/>
      <w:tabs>
        <w:tab w:val="clear" w:pos="4513"/>
        <w:tab w:val="clear" w:pos="9026"/>
        <w:tab w:val="right" w:pos="10092"/>
      </w:tabs>
      <w:ind w:left="144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90D0" w14:textId="77777777" w:rsidR="00817F0B" w:rsidRDefault="00817F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418BD"/>
    <w:multiLevelType w:val="hybridMultilevel"/>
    <w:tmpl w:val="1E089832"/>
    <w:lvl w:ilvl="0" w:tplc="9CEEEBB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1A56A8"/>
    <w:multiLevelType w:val="multilevel"/>
    <w:tmpl w:val="7C6CA56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35249"/>
    <w:rsid w:val="00050A4A"/>
    <w:rsid w:val="00070D29"/>
    <w:rsid w:val="000A33FC"/>
    <w:rsid w:val="000C6AD1"/>
    <w:rsid w:val="00171C14"/>
    <w:rsid w:val="00176C14"/>
    <w:rsid w:val="001B341B"/>
    <w:rsid w:val="001B53BF"/>
    <w:rsid w:val="001C5760"/>
    <w:rsid w:val="002148E8"/>
    <w:rsid w:val="0023770E"/>
    <w:rsid w:val="00322803"/>
    <w:rsid w:val="00335BAE"/>
    <w:rsid w:val="00396087"/>
    <w:rsid w:val="003A5833"/>
    <w:rsid w:val="003D274B"/>
    <w:rsid w:val="003E4E2B"/>
    <w:rsid w:val="00410361"/>
    <w:rsid w:val="00420885"/>
    <w:rsid w:val="00474BC1"/>
    <w:rsid w:val="004A3755"/>
    <w:rsid w:val="004D2C0F"/>
    <w:rsid w:val="004D2E4E"/>
    <w:rsid w:val="005168B0"/>
    <w:rsid w:val="005223F4"/>
    <w:rsid w:val="0052641E"/>
    <w:rsid w:val="0055274C"/>
    <w:rsid w:val="00572A20"/>
    <w:rsid w:val="005738AF"/>
    <w:rsid w:val="00594C3B"/>
    <w:rsid w:val="005E76E3"/>
    <w:rsid w:val="006228A2"/>
    <w:rsid w:val="00654D1E"/>
    <w:rsid w:val="00655B88"/>
    <w:rsid w:val="007923B1"/>
    <w:rsid w:val="007C3ED7"/>
    <w:rsid w:val="007C4C2C"/>
    <w:rsid w:val="008047B5"/>
    <w:rsid w:val="00817F0B"/>
    <w:rsid w:val="00830D79"/>
    <w:rsid w:val="008569EA"/>
    <w:rsid w:val="00860EB3"/>
    <w:rsid w:val="0087550C"/>
    <w:rsid w:val="008D59E9"/>
    <w:rsid w:val="008F18EE"/>
    <w:rsid w:val="00927301"/>
    <w:rsid w:val="00950184"/>
    <w:rsid w:val="009536C0"/>
    <w:rsid w:val="009730C2"/>
    <w:rsid w:val="00A04591"/>
    <w:rsid w:val="00A21CD3"/>
    <w:rsid w:val="00A40AFB"/>
    <w:rsid w:val="00A45375"/>
    <w:rsid w:val="00A6644E"/>
    <w:rsid w:val="00AC1B38"/>
    <w:rsid w:val="00AC25C8"/>
    <w:rsid w:val="00AC5C49"/>
    <w:rsid w:val="00B04C6D"/>
    <w:rsid w:val="00B31D49"/>
    <w:rsid w:val="00B421B2"/>
    <w:rsid w:val="00B441E3"/>
    <w:rsid w:val="00B6207E"/>
    <w:rsid w:val="00B7586C"/>
    <w:rsid w:val="00B86263"/>
    <w:rsid w:val="00C81711"/>
    <w:rsid w:val="00D43152"/>
    <w:rsid w:val="00D74B07"/>
    <w:rsid w:val="00E20803"/>
    <w:rsid w:val="00E5050F"/>
    <w:rsid w:val="00E86050"/>
    <w:rsid w:val="00EF63BB"/>
    <w:rsid w:val="00F444FE"/>
    <w:rsid w:val="00F742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1E43"/>
  <w15:docId w15:val="{13FFC0BE-98FD-9C43-9430-13E590E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459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301"/>
    <w:pPr>
      <w:tabs>
        <w:tab w:val="center" w:pos="4513"/>
        <w:tab w:val="right" w:pos="9026"/>
      </w:tabs>
    </w:pPr>
    <w:rPr>
      <w:rFonts w:ascii="Calibri" w:eastAsia="Calibri" w:hAnsi="Calibri"/>
      <w:sz w:val="22"/>
      <w:szCs w:val="22"/>
      <w:lang w:val="en-GB" w:eastAsia="en-US"/>
    </w:rPr>
  </w:style>
  <w:style w:type="character" w:customStyle="1" w:styleId="IntestazioneCarattere">
    <w:name w:val="Intestazione Carattere"/>
    <w:basedOn w:val="Carpredefinitoparagrafo"/>
    <w:link w:val="Intestazione"/>
    <w:uiPriority w:val="99"/>
    <w:rsid w:val="00927301"/>
  </w:style>
  <w:style w:type="paragraph" w:styleId="Pidipagina">
    <w:name w:val="footer"/>
    <w:basedOn w:val="Normale"/>
    <w:link w:val="PidipaginaCarattere"/>
    <w:uiPriority w:val="99"/>
    <w:unhideWhenUsed/>
    <w:rsid w:val="00927301"/>
    <w:pPr>
      <w:tabs>
        <w:tab w:val="center" w:pos="4513"/>
        <w:tab w:val="right" w:pos="9026"/>
      </w:tabs>
    </w:pPr>
    <w:rPr>
      <w:rFonts w:ascii="Calibri" w:eastAsia="Calibri" w:hAnsi="Calibri"/>
      <w:sz w:val="22"/>
      <w:szCs w:val="22"/>
      <w:lang w:val="en-GB" w:eastAsia="en-US"/>
    </w:rPr>
  </w:style>
  <w:style w:type="character" w:customStyle="1" w:styleId="PidipaginaCarattere">
    <w:name w:val="Piè di pagina Carattere"/>
    <w:basedOn w:val="Carpredefinitoparagrafo"/>
    <w:link w:val="Pidipagina"/>
    <w:uiPriority w:val="99"/>
    <w:rsid w:val="00927301"/>
  </w:style>
  <w:style w:type="paragraph" w:customStyle="1" w:styleId="IOPHeader">
    <w:name w:val="IOPHeader"/>
    <w:basedOn w:val="Intestazione"/>
    <w:link w:val="IOPHeaderChar"/>
    <w:qFormat/>
    <w:rsid w:val="00654D1E"/>
    <w:pPr>
      <w:pBdr>
        <w:bottom w:val="single" w:sz="4" w:space="1" w:color="auto"/>
      </w:pBdr>
    </w:pPr>
  </w:style>
  <w:style w:type="paragraph" w:customStyle="1" w:styleId="IOPTitle">
    <w:name w:val="IOPTitle"/>
    <w:basedOn w:val="Normale"/>
    <w:link w:val="IOPTitleChar"/>
    <w:qFormat/>
    <w:rsid w:val="00D43152"/>
    <w:pPr>
      <w:spacing w:after="520" w:line="259" w:lineRule="auto"/>
    </w:pPr>
    <w:rPr>
      <w:rFonts w:ascii="Calibri" w:eastAsia="Calibri" w:hAnsi="Calibri"/>
      <w:b/>
      <w:sz w:val="48"/>
      <w:szCs w:val="48"/>
      <w:lang w:val="en-GB" w:eastAsia="en-US"/>
    </w:rPr>
  </w:style>
  <w:style w:type="character" w:customStyle="1" w:styleId="IOPHeaderChar">
    <w:name w:val="IOPHeader Char"/>
    <w:basedOn w:val="IntestazioneCarattere"/>
    <w:link w:val="IOPHeader"/>
    <w:rsid w:val="00654D1E"/>
  </w:style>
  <w:style w:type="paragraph" w:customStyle="1" w:styleId="IOPAuthor">
    <w:name w:val="IOPAuthor"/>
    <w:basedOn w:val="Normale"/>
    <w:link w:val="IOPAuthorChar"/>
    <w:qFormat/>
    <w:rsid w:val="00D74B07"/>
    <w:pPr>
      <w:spacing w:after="200" w:line="259" w:lineRule="auto"/>
      <w:ind w:right="2552"/>
    </w:pPr>
    <w:rPr>
      <w:rFonts w:ascii="Calibri" w:eastAsia="Calibri" w:hAnsi="Calibri"/>
      <w:b/>
      <w:sz w:val="22"/>
      <w:szCs w:val="22"/>
      <w:lang w:val="en-GB" w:eastAsia="en-US"/>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e"/>
    <w:link w:val="IOPAbsTextChar"/>
    <w:qFormat/>
    <w:rsid w:val="00D74B07"/>
    <w:pPr>
      <w:spacing w:line="259" w:lineRule="auto"/>
      <w:ind w:right="2552"/>
    </w:pPr>
    <w:rPr>
      <w:rFonts w:eastAsia="Calibri"/>
      <w:sz w:val="20"/>
      <w:szCs w:val="22"/>
      <w:lang w:val="en-GB" w:eastAsia="en-US"/>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eastAsia="en-US"/>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llegamentoipertestuale">
    <w:name w:val="Hyperlink"/>
    <w:basedOn w:val="Carpredefinitoparagrafo"/>
    <w:uiPriority w:val="99"/>
    <w:unhideWhenUsed/>
    <w:rsid w:val="00B441E3"/>
    <w:rPr>
      <w:color w:val="6B9F25" w:themeColor="hyperlink"/>
      <w:u w:val="single"/>
    </w:rPr>
  </w:style>
  <w:style w:type="character" w:customStyle="1" w:styleId="Menzionenonrisolta1">
    <w:name w:val="Menzione non risolta1"/>
    <w:basedOn w:val="Carpredefinitoparagrafo"/>
    <w:uiPriority w:val="99"/>
    <w:semiHidden/>
    <w:unhideWhenUsed/>
    <w:rsid w:val="00B441E3"/>
    <w:rPr>
      <w:color w:val="605E5C"/>
      <w:shd w:val="clear" w:color="auto" w:fill="E1DFDD"/>
    </w:rPr>
  </w:style>
  <w:style w:type="paragraph" w:styleId="Nessunaspaziatura">
    <w:name w:val="No Spacing"/>
    <w:uiPriority w:val="1"/>
    <w:qFormat/>
    <w:rsid w:val="00B441E3"/>
    <w:rPr>
      <w:rFonts w:asciiTheme="minorHAnsi" w:eastAsiaTheme="minorEastAsia" w:hAnsiTheme="minorHAnsi" w:cstheme="minorBidi"/>
      <w:sz w:val="22"/>
      <w:szCs w:val="22"/>
      <w:lang w:val="en-US" w:eastAsia="zh-CN"/>
    </w:rPr>
  </w:style>
  <w:style w:type="paragraph" w:styleId="NormaleWeb">
    <w:name w:val="Normal (Web)"/>
    <w:basedOn w:val="Normale"/>
    <w:uiPriority w:val="99"/>
    <w:semiHidden/>
    <w:unhideWhenUsed/>
    <w:rsid w:val="008F18EE"/>
    <w:pPr>
      <w:spacing w:before="100" w:beforeAutospacing="1" w:after="100" w:afterAutospacing="1"/>
    </w:pPr>
  </w:style>
  <w:style w:type="character" w:styleId="Enfasicorsivo">
    <w:name w:val="Emphasis"/>
    <w:basedOn w:val="Carpredefinitoparagrafo"/>
    <w:uiPriority w:val="20"/>
    <w:qFormat/>
    <w:rsid w:val="008F18EE"/>
    <w:rPr>
      <w:i/>
      <w:iCs/>
    </w:rPr>
  </w:style>
  <w:style w:type="character" w:customStyle="1" w:styleId="apple-converted-space">
    <w:name w:val="apple-converted-space"/>
    <w:basedOn w:val="Carpredefinitoparagrafo"/>
    <w:rsid w:val="008F18EE"/>
  </w:style>
  <w:style w:type="character" w:styleId="Enfasigrassetto">
    <w:name w:val="Strong"/>
    <w:basedOn w:val="Carpredefinitoparagrafo"/>
    <w:uiPriority w:val="22"/>
    <w:qFormat/>
    <w:rsid w:val="009730C2"/>
    <w:rPr>
      <w:b/>
      <w:bCs/>
    </w:rPr>
  </w:style>
  <w:style w:type="table" w:styleId="Grigliatabella">
    <w:name w:val="Table Grid"/>
    <w:basedOn w:val="Tabellanormale"/>
    <w:uiPriority w:val="39"/>
    <w:rsid w:val="0023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E76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6E3"/>
    <w:rPr>
      <w:rFonts w:ascii="Tahoma" w:eastAsia="Times New Roman" w:hAnsi="Tahoma" w:cs="Tahoma"/>
      <w:sz w:val="16"/>
      <w:szCs w:val="16"/>
    </w:rPr>
  </w:style>
  <w:style w:type="character" w:styleId="Rimandocommento">
    <w:name w:val="annotation reference"/>
    <w:basedOn w:val="Carpredefinitoparagrafo"/>
    <w:uiPriority w:val="99"/>
    <w:semiHidden/>
    <w:unhideWhenUsed/>
    <w:rsid w:val="005E76E3"/>
    <w:rPr>
      <w:sz w:val="16"/>
      <w:szCs w:val="16"/>
    </w:rPr>
  </w:style>
  <w:style w:type="paragraph" w:styleId="Testocommento">
    <w:name w:val="annotation text"/>
    <w:basedOn w:val="Normale"/>
    <w:link w:val="TestocommentoCarattere"/>
    <w:uiPriority w:val="99"/>
    <w:semiHidden/>
    <w:unhideWhenUsed/>
    <w:rsid w:val="005E76E3"/>
    <w:rPr>
      <w:sz w:val="20"/>
      <w:szCs w:val="20"/>
    </w:rPr>
  </w:style>
  <w:style w:type="character" w:customStyle="1" w:styleId="TestocommentoCarattere">
    <w:name w:val="Testo commento Carattere"/>
    <w:basedOn w:val="Carpredefinitoparagrafo"/>
    <w:link w:val="Testocommento"/>
    <w:uiPriority w:val="99"/>
    <w:semiHidden/>
    <w:rsid w:val="005E76E3"/>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E76E3"/>
    <w:rPr>
      <w:b/>
      <w:bCs/>
    </w:rPr>
  </w:style>
  <w:style w:type="character" w:customStyle="1" w:styleId="SoggettocommentoCarattere">
    <w:name w:val="Soggetto commento Carattere"/>
    <w:basedOn w:val="TestocommentoCarattere"/>
    <w:link w:val="Soggettocommento"/>
    <w:uiPriority w:val="99"/>
    <w:semiHidden/>
    <w:rsid w:val="005E76E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93402">
      <w:bodyDiv w:val="1"/>
      <w:marLeft w:val="0"/>
      <w:marRight w:val="0"/>
      <w:marTop w:val="0"/>
      <w:marBottom w:val="0"/>
      <w:divBdr>
        <w:top w:val="none" w:sz="0" w:space="0" w:color="auto"/>
        <w:left w:val="none" w:sz="0" w:space="0" w:color="auto"/>
        <w:bottom w:val="none" w:sz="0" w:space="0" w:color="auto"/>
        <w:right w:val="none" w:sz="0" w:space="0" w:color="auto"/>
      </w:divBdr>
    </w:div>
    <w:div w:id="803305390">
      <w:bodyDiv w:val="1"/>
      <w:marLeft w:val="0"/>
      <w:marRight w:val="0"/>
      <w:marTop w:val="0"/>
      <w:marBottom w:val="0"/>
      <w:divBdr>
        <w:top w:val="none" w:sz="0" w:space="0" w:color="auto"/>
        <w:left w:val="none" w:sz="0" w:space="0" w:color="auto"/>
        <w:bottom w:val="none" w:sz="0" w:space="0" w:color="auto"/>
        <w:right w:val="none" w:sz="0" w:space="0" w:color="auto"/>
      </w:divBdr>
    </w:div>
    <w:div w:id="1019307416">
      <w:bodyDiv w:val="1"/>
      <w:marLeft w:val="0"/>
      <w:marRight w:val="0"/>
      <w:marTop w:val="0"/>
      <w:marBottom w:val="0"/>
      <w:divBdr>
        <w:top w:val="none" w:sz="0" w:space="0" w:color="auto"/>
        <w:left w:val="none" w:sz="0" w:space="0" w:color="auto"/>
        <w:bottom w:val="none" w:sz="0" w:space="0" w:color="auto"/>
        <w:right w:val="none" w:sz="0" w:space="0" w:color="auto"/>
      </w:divBdr>
    </w:div>
    <w:div w:id="1188523136">
      <w:bodyDiv w:val="1"/>
      <w:marLeft w:val="0"/>
      <w:marRight w:val="0"/>
      <w:marTop w:val="0"/>
      <w:marBottom w:val="0"/>
      <w:divBdr>
        <w:top w:val="none" w:sz="0" w:space="0" w:color="auto"/>
        <w:left w:val="none" w:sz="0" w:space="0" w:color="auto"/>
        <w:bottom w:val="none" w:sz="0" w:space="0" w:color="auto"/>
        <w:right w:val="none" w:sz="0" w:space="0" w:color="auto"/>
      </w:divBdr>
    </w:div>
    <w:div w:id="1274556721">
      <w:bodyDiv w:val="1"/>
      <w:marLeft w:val="0"/>
      <w:marRight w:val="0"/>
      <w:marTop w:val="0"/>
      <w:marBottom w:val="0"/>
      <w:divBdr>
        <w:top w:val="none" w:sz="0" w:space="0" w:color="auto"/>
        <w:left w:val="none" w:sz="0" w:space="0" w:color="auto"/>
        <w:bottom w:val="none" w:sz="0" w:space="0" w:color="auto"/>
        <w:right w:val="none" w:sz="0" w:space="0" w:color="auto"/>
      </w:divBdr>
    </w:div>
    <w:div w:id="1333489549">
      <w:bodyDiv w:val="1"/>
      <w:marLeft w:val="0"/>
      <w:marRight w:val="0"/>
      <w:marTop w:val="0"/>
      <w:marBottom w:val="0"/>
      <w:divBdr>
        <w:top w:val="none" w:sz="0" w:space="0" w:color="auto"/>
        <w:left w:val="none" w:sz="0" w:space="0" w:color="auto"/>
        <w:bottom w:val="none" w:sz="0" w:space="0" w:color="auto"/>
        <w:right w:val="none" w:sz="0" w:space="0" w:color="auto"/>
      </w:divBdr>
    </w:div>
    <w:div w:id="1391540205">
      <w:bodyDiv w:val="1"/>
      <w:marLeft w:val="0"/>
      <w:marRight w:val="0"/>
      <w:marTop w:val="0"/>
      <w:marBottom w:val="0"/>
      <w:divBdr>
        <w:top w:val="none" w:sz="0" w:space="0" w:color="auto"/>
        <w:left w:val="none" w:sz="0" w:space="0" w:color="auto"/>
        <w:bottom w:val="none" w:sz="0" w:space="0" w:color="auto"/>
        <w:right w:val="none" w:sz="0" w:space="0" w:color="auto"/>
      </w:divBdr>
    </w:div>
    <w:div w:id="1580943697">
      <w:bodyDiv w:val="1"/>
      <w:marLeft w:val="0"/>
      <w:marRight w:val="0"/>
      <w:marTop w:val="0"/>
      <w:marBottom w:val="0"/>
      <w:divBdr>
        <w:top w:val="none" w:sz="0" w:space="0" w:color="auto"/>
        <w:left w:val="none" w:sz="0" w:space="0" w:color="auto"/>
        <w:bottom w:val="none" w:sz="0" w:space="0" w:color="auto"/>
        <w:right w:val="none" w:sz="0" w:space="0" w:color="auto"/>
      </w:divBdr>
    </w:div>
    <w:div w:id="1662613839">
      <w:bodyDiv w:val="1"/>
      <w:marLeft w:val="0"/>
      <w:marRight w:val="0"/>
      <w:marTop w:val="0"/>
      <w:marBottom w:val="0"/>
      <w:divBdr>
        <w:top w:val="none" w:sz="0" w:space="0" w:color="auto"/>
        <w:left w:val="none" w:sz="0" w:space="0" w:color="auto"/>
        <w:bottom w:val="none" w:sz="0" w:space="0" w:color="auto"/>
        <w:right w:val="none" w:sz="0" w:space="0" w:color="auto"/>
      </w:divBdr>
    </w:div>
    <w:div w:id="19375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Tema di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C:\Users\keg\Downloads\IOPP-WordTemplateLarge.dotx</Template>
  <TotalTime>0</TotalTime>
  <Pages>3</Pages>
  <Words>1281</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8572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EJSICE Editorial Team</dc:creator>
  <cp:keywords/>
  <dc:description/>
  <cp:lastModifiedBy>Francesco De Marianis</cp:lastModifiedBy>
  <cp:revision>2</cp:revision>
  <dcterms:created xsi:type="dcterms:W3CDTF">2020-06-10T14:40:00Z</dcterms:created>
  <dcterms:modified xsi:type="dcterms:W3CDTF">2020-06-10T14:40:00Z</dcterms:modified>
  <cp:category/>
</cp:coreProperties>
</file>